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C23DFE"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8D20B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8D20B4" w:rsidRPr="008D20B4">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6B8FBD90" wp14:editId="04682BD6">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EE36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E30AE6" w:rsidRDefault="00E30AE6" w:rsidP="00ED755F">
      <w:pPr>
        <w:tabs>
          <w:tab w:val="decimal" w:pos="540"/>
          <w:tab w:val="left" w:leader="underscore" w:pos="10260"/>
        </w:tabs>
        <w:spacing w:before="240" w:after="60" w:line="240" w:lineRule="auto"/>
        <w:ind w:left="720" w:hanging="720"/>
        <w:rPr>
          <w:rFonts w:ascii="Arial Narrow" w:hAnsi="Arial Narrow"/>
          <w:b/>
          <w:bCs/>
          <w:sz w:val="28"/>
          <w:szCs w:val="28"/>
        </w:rPr>
      </w:pPr>
      <w:r w:rsidRPr="00E30AE6">
        <w:rPr>
          <w:rFonts w:ascii="Arial Narrow" w:hAnsi="Arial Narrow"/>
          <w:b/>
          <w:bCs/>
          <w:sz w:val="28"/>
          <w:szCs w:val="28"/>
        </w:rPr>
        <w:t>Do all of these:</w:t>
      </w:r>
    </w:p>
    <w:p w:rsidR="0044317C" w:rsidRDefault="00DD0B7A" w:rsidP="0044317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44317C" w:rsidRPr="0044317C">
        <w:rPr>
          <w:rFonts w:ascii="Arial Narrow" w:hAnsi="Arial Narrow"/>
          <w:b/>
          <w:bCs/>
          <w:sz w:val="28"/>
          <w:szCs w:val="28"/>
        </w:rPr>
        <w:t xml:space="preserve">Write a story outline describing a real or imaginary Scouting adventure.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bl>
    <w:p w:rsidR="00260CD0" w:rsidRPr="00E34E78" w:rsidRDefault="0044317C" w:rsidP="0044317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44317C">
        <w:rPr>
          <w:rFonts w:ascii="Arial Narrow" w:hAnsi="Arial Narrow"/>
          <w:b/>
          <w:bCs/>
          <w:sz w:val="28"/>
          <w:szCs w:val="28"/>
        </w:rPr>
        <w:t>Create a pictured storyboard that shows your story.</w:t>
      </w:r>
    </w:p>
    <w:p w:rsidR="00260CD0" w:rsidRPr="00E34E78" w:rsidRDefault="00F54DB9" w:rsidP="0044317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30AE6">
        <w:rPr>
          <w:rFonts w:ascii="Arial Narrow" w:hAnsi="Arial Narrow"/>
          <w:b/>
          <w:bCs/>
          <w:sz w:val="28"/>
          <w:szCs w:val="28"/>
        </w:rPr>
        <w:t>2.</w:t>
      </w:r>
      <w:r>
        <w:rPr>
          <w:rFonts w:ascii="Arial Narrow" w:hAnsi="Arial Narrow"/>
          <w:b/>
          <w:bCs/>
          <w:sz w:val="28"/>
          <w:szCs w:val="28"/>
        </w:rPr>
        <w:tab/>
      </w:r>
      <w:r w:rsidR="0044317C" w:rsidRPr="0044317C">
        <w:rPr>
          <w:rFonts w:ascii="Arial Narrow" w:hAnsi="Arial Narrow"/>
          <w:b/>
          <w:bCs/>
          <w:sz w:val="28"/>
          <w:szCs w:val="28"/>
        </w:rPr>
        <w:t xml:space="preserve">Create either an animated or live action movie about yourself. Your movie should depict how you live by the Scout Oath and </w:t>
      </w:r>
      <w:r w:rsidR="00DF5154">
        <w:rPr>
          <w:rFonts w:ascii="Arial Narrow" w:hAnsi="Arial Narrow"/>
          <w:b/>
          <w:bCs/>
          <w:sz w:val="28"/>
          <w:szCs w:val="28"/>
        </w:rPr>
        <w:t xml:space="preserve">Scout </w:t>
      </w:r>
      <w:r w:rsidR="0044317C" w:rsidRPr="0044317C">
        <w:rPr>
          <w:rFonts w:ascii="Arial Narrow" w:hAnsi="Arial Narrow"/>
          <w:b/>
          <w:bCs/>
          <w:sz w:val="28"/>
          <w:szCs w:val="28"/>
        </w:rPr>
        <w:t>Law.</w:t>
      </w:r>
    </w:p>
    <w:p w:rsidR="00260CD0" w:rsidRPr="00260CD0" w:rsidRDefault="00F54DB9" w:rsidP="0044317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30AE6">
        <w:rPr>
          <w:rFonts w:ascii="Arial Narrow" w:hAnsi="Arial Narrow"/>
          <w:b/>
          <w:bCs/>
          <w:sz w:val="28"/>
          <w:szCs w:val="28"/>
        </w:rPr>
        <w:t>3.</w:t>
      </w:r>
      <w:r>
        <w:rPr>
          <w:rFonts w:ascii="Arial Narrow" w:hAnsi="Arial Narrow"/>
          <w:b/>
          <w:bCs/>
          <w:sz w:val="28"/>
          <w:szCs w:val="28"/>
        </w:rPr>
        <w:tab/>
      </w:r>
      <w:r w:rsidR="0044317C" w:rsidRPr="0044317C">
        <w:rPr>
          <w:rFonts w:ascii="Arial Narrow" w:hAnsi="Arial Narrow"/>
          <w:b/>
          <w:bCs/>
          <w:sz w:val="28"/>
          <w:szCs w:val="28"/>
        </w:rPr>
        <w:t>Share your movie with your family, den, or pack.</w:t>
      </w:r>
    </w:p>
    <w:p w:rsidR="00022D10" w:rsidRPr="00C8604D" w:rsidRDefault="00022D10" w:rsidP="00260CD0">
      <w:pPr>
        <w:tabs>
          <w:tab w:val="decimal" w:pos="1260"/>
          <w:tab w:val="left" w:leader="underscore" w:pos="10260"/>
        </w:tabs>
        <w:spacing w:before="240" w:after="60" w:line="240" w:lineRule="auto"/>
        <w:ind w:left="1440" w:hanging="720"/>
        <w:rPr>
          <w:rFonts w:ascii="Arial Narrow" w:hAnsi="Arial Narrow"/>
          <w:b/>
          <w:bCs/>
          <w:sz w:val="28"/>
          <w:szCs w:val="28"/>
        </w:rPr>
        <w:sectPr w:rsidR="00022D10" w:rsidRPr="00C8604D" w:rsidSect="00AE7EC7">
          <w:headerReference w:type="default" r:id="rId12"/>
          <w:footerReference w:type="default" r:id="rId13"/>
          <w:headerReference w:type="first" r:id="rId14"/>
          <w:footerReference w:type="first" r:id="rId15"/>
          <w:type w:val="continuous"/>
          <w:pgSz w:w="12240" w:h="15840" w:code="1"/>
          <w:pgMar w:top="720" w:right="936" w:bottom="720" w:left="936" w:header="360" w:footer="360" w:gutter="0"/>
          <w:cols w:space="720"/>
          <w:titlePg/>
          <w:docGrid w:linePitch="299"/>
        </w:sectPr>
      </w:pPr>
    </w:p>
    <w:p w:rsidR="00C63E1E" w:rsidRPr="00AC3108" w:rsidRDefault="00C63E1E" w:rsidP="00C63E1E">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[1.0.0.0] — Introduction</w:t>
      </w:r>
    </w:p>
    <w:p w:rsidR="00C63E1E" w:rsidRPr="00AC3108" w:rsidRDefault="00C63E1E" w:rsidP="00C63E1E">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C63E1E" w:rsidRPr="00AC3108" w:rsidRDefault="00C63E1E" w:rsidP="00C63E1E">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C63E1E" w:rsidRPr="00AC3108" w:rsidRDefault="00C63E1E" w:rsidP="00C63E1E">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C63E1E" w:rsidRPr="00AC3108" w:rsidRDefault="00C63E1E" w:rsidP="00C63E1E">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C63E1E" w:rsidRPr="00AC3108" w:rsidRDefault="00C63E1E" w:rsidP="00C63E1E">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C63E1E" w:rsidRPr="00AC3108" w:rsidRDefault="00C63E1E" w:rsidP="00C63E1E">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C63E1E" w:rsidRDefault="00C63E1E" w:rsidP="00C63E1E">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C63E1E" w:rsidRPr="00AC3108" w:rsidRDefault="00C63E1E" w:rsidP="00C63E1E">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C63E1E" w:rsidRPr="00AC3108" w:rsidRDefault="00C63E1E" w:rsidP="00C63E1E">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C63E1E" w:rsidRDefault="00C63E1E" w:rsidP="00C63E1E">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C63E1E" w:rsidRPr="00AC3108" w:rsidRDefault="00C63E1E" w:rsidP="00C63E1E">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C63E1E" w:rsidRPr="00A6139B" w:rsidRDefault="00C63E1E" w:rsidP="00C63E1E">
      <w:pPr>
        <w:autoSpaceDE w:val="0"/>
        <w:autoSpaceDN w:val="0"/>
        <w:adjustRightInd w:val="0"/>
        <w:spacing w:after="0" w:line="240" w:lineRule="auto"/>
        <w:rPr>
          <w:rFonts w:ascii="Arial Narrow" w:hAnsi="Arial Narrow" w:cs="Arial"/>
          <w:b/>
          <w:sz w:val="20"/>
          <w:szCs w:val="20"/>
        </w:rPr>
      </w:pPr>
    </w:p>
    <w:p w:rsidR="00C63E1E" w:rsidRPr="00A6139B" w:rsidRDefault="00C63E1E" w:rsidP="00C63E1E">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C63E1E" w:rsidRPr="00AC3108" w:rsidRDefault="00C63E1E" w:rsidP="00C63E1E">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C63E1E" w:rsidRPr="00E72C9B" w:rsidRDefault="00C63E1E" w:rsidP="00C63E1E">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C63E1E" w:rsidRPr="00E72C9B" w:rsidSect="00021460">
      <w:headerReference w:type="first" r:id="rId17"/>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A6F" w:rsidRDefault="00814A6F">
      <w:r>
        <w:separator/>
      </w:r>
    </w:p>
  </w:endnote>
  <w:endnote w:type="continuationSeparator" w:id="0">
    <w:p w:rsidR="00814A6F" w:rsidRDefault="0081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23DFE">
      <w:rPr>
        <w:rFonts w:ascii="Arial Narrow" w:hAnsi="Arial Narrow"/>
      </w:rPr>
      <w:t>Moviemaking</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F47F58">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C23DFE">
      <w:rPr>
        <w:rFonts w:ascii="Arial Narrow" w:hAnsi="Arial Narrow"/>
        <w:noProof/>
      </w:rPr>
      <w:t>2</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F58" w:rsidRPr="005A538F" w:rsidRDefault="00F47F58" w:rsidP="00F47F58">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C23DFE">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F47F58" w:rsidRPr="005A538F" w:rsidRDefault="00F47F58" w:rsidP="00F47F58">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F47F58" w:rsidRPr="005A538F" w:rsidRDefault="00F47F58" w:rsidP="00F47F58">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A6F" w:rsidRDefault="00814A6F">
      <w:r>
        <w:separator/>
      </w:r>
    </w:p>
  </w:footnote>
  <w:footnote w:type="continuationSeparator" w:id="0">
    <w:p w:rsidR="00814A6F" w:rsidRDefault="0081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23DFE">
      <w:rPr>
        <w:rFonts w:ascii="Arial Narrow" w:hAnsi="Arial Narrow"/>
      </w:rPr>
      <w:t>Moviemaking</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3A343F">
    <w:pPr>
      <w:jc w:val="center"/>
      <w:rPr>
        <w:rFonts w:ascii="Arial" w:hAnsi="Arial" w:cs="Arial"/>
        <w:sz w:val="36"/>
      </w:rPr>
    </w:pPr>
    <w:r w:rsidRPr="00E30AE6">
      <w:rPr>
        <w:noProof/>
        <w:sz w:val="56"/>
        <w:szCs w:val="56"/>
        <w:lang w:bidi="he-IL"/>
      </w:rPr>
      <w:drawing>
        <wp:anchor distT="0" distB="0" distL="114300" distR="114300" simplePos="0" relativeHeight="251657728" behindDoc="0" locked="0" layoutInCell="1" allowOverlap="1" wp14:anchorId="78304580" wp14:editId="6EE743E5">
          <wp:simplePos x="0" y="0"/>
          <wp:positionH relativeFrom="page">
            <wp:posOffset>594360</wp:posOffset>
          </wp:positionH>
          <wp:positionV relativeFrom="page">
            <wp:posOffset>228600</wp:posOffset>
          </wp:positionV>
          <wp:extent cx="676656" cy="91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65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43F">
      <w:rPr>
        <w:rFonts w:ascii="Arial Narrow" w:hAnsi="Arial Narrow"/>
        <w:b/>
        <w:bCs/>
        <w:position w:val="18"/>
        <w:sz w:val="56"/>
        <w:szCs w:val="56"/>
      </w:rPr>
      <w:fldChar w:fldCharType="begin"/>
    </w:r>
    <w:r w:rsidR="003A343F">
      <w:rPr>
        <w:rFonts w:ascii="Arial Narrow" w:hAnsi="Arial Narrow"/>
        <w:b/>
        <w:bCs/>
        <w:position w:val="18"/>
        <w:sz w:val="56"/>
        <w:szCs w:val="56"/>
      </w:rPr>
      <w:instrText xml:space="preserve"> TITLE  Moviemaking  \* MERGEFORMAT </w:instrText>
    </w:r>
    <w:r w:rsidR="003A343F">
      <w:rPr>
        <w:rFonts w:ascii="Arial Narrow" w:hAnsi="Arial Narrow"/>
        <w:b/>
        <w:bCs/>
        <w:position w:val="18"/>
        <w:sz w:val="56"/>
        <w:szCs w:val="56"/>
      </w:rPr>
      <w:fldChar w:fldCharType="separate"/>
    </w:r>
    <w:r w:rsidR="00C23DFE">
      <w:rPr>
        <w:rFonts w:ascii="Arial Narrow" w:hAnsi="Arial Narrow"/>
        <w:b/>
        <w:bCs/>
        <w:position w:val="18"/>
        <w:sz w:val="56"/>
        <w:szCs w:val="56"/>
      </w:rPr>
      <w:t>Moviemaking</w:t>
    </w:r>
    <w:r w:rsidR="003A343F">
      <w:rPr>
        <w:rFonts w:ascii="Arial Narrow" w:hAnsi="Arial Narrow"/>
        <w:b/>
        <w:bCs/>
        <w:position w:val="18"/>
        <w:sz w:val="56"/>
        <w:szCs w:val="56"/>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C23DFE">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4F" w:rsidRPr="00AC3108" w:rsidRDefault="00E20624" w:rsidP="00D2784F">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11B21"/>
    <w:rsid w:val="000222C3"/>
    <w:rsid w:val="00022D10"/>
    <w:rsid w:val="0003789E"/>
    <w:rsid w:val="0004372E"/>
    <w:rsid w:val="00054E32"/>
    <w:rsid w:val="00082A42"/>
    <w:rsid w:val="00086A8B"/>
    <w:rsid w:val="000A0801"/>
    <w:rsid w:val="000A10B3"/>
    <w:rsid w:val="000A2B6F"/>
    <w:rsid w:val="000A3B97"/>
    <w:rsid w:val="000A75E8"/>
    <w:rsid w:val="000B42F4"/>
    <w:rsid w:val="000C10A1"/>
    <w:rsid w:val="000C4D27"/>
    <w:rsid w:val="000D087F"/>
    <w:rsid w:val="000F15DA"/>
    <w:rsid w:val="000F1E50"/>
    <w:rsid w:val="0010174F"/>
    <w:rsid w:val="001018C9"/>
    <w:rsid w:val="0010543C"/>
    <w:rsid w:val="001114F0"/>
    <w:rsid w:val="001170D4"/>
    <w:rsid w:val="00133E88"/>
    <w:rsid w:val="00154806"/>
    <w:rsid w:val="001A390B"/>
    <w:rsid w:val="001A59AC"/>
    <w:rsid w:val="001B6D5D"/>
    <w:rsid w:val="001D7EF5"/>
    <w:rsid w:val="002060B2"/>
    <w:rsid w:val="002117D6"/>
    <w:rsid w:val="00212A37"/>
    <w:rsid w:val="00212B15"/>
    <w:rsid w:val="00220252"/>
    <w:rsid w:val="0022235D"/>
    <w:rsid w:val="00223B77"/>
    <w:rsid w:val="00223F2B"/>
    <w:rsid w:val="002353A6"/>
    <w:rsid w:val="0024582B"/>
    <w:rsid w:val="00250927"/>
    <w:rsid w:val="00254A42"/>
    <w:rsid w:val="00256A84"/>
    <w:rsid w:val="00260CD0"/>
    <w:rsid w:val="00261554"/>
    <w:rsid w:val="00262757"/>
    <w:rsid w:val="00266292"/>
    <w:rsid w:val="00270E04"/>
    <w:rsid w:val="0027271E"/>
    <w:rsid w:val="00276EF8"/>
    <w:rsid w:val="00295139"/>
    <w:rsid w:val="00295E14"/>
    <w:rsid w:val="002A2ED6"/>
    <w:rsid w:val="002A442F"/>
    <w:rsid w:val="002C4DEC"/>
    <w:rsid w:val="002C67BC"/>
    <w:rsid w:val="002C6D76"/>
    <w:rsid w:val="002D1162"/>
    <w:rsid w:val="002D3506"/>
    <w:rsid w:val="002E177F"/>
    <w:rsid w:val="002F6CA8"/>
    <w:rsid w:val="00300B1E"/>
    <w:rsid w:val="003024F4"/>
    <w:rsid w:val="003352AF"/>
    <w:rsid w:val="00341B2F"/>
    <w:rsid w:val="00360450"/>
    <w:rsid w:val="00370FE2"/>
    <w:rsid w:val="0037688D"/>
    <w:rsid w:val="00382B91"/>
    <w:rsid w:val="00387D48"/>
    <w:rsid w:val="00392A4F"/>
    <w:rsid w:val="003946E1"/>
    <w:rsid w:val="003A1538"/>
    <w:rsid w:val="003A343F"/>
    <w:rsid w:val="003A509E"/>
    <w:rsid w:val="003B1773"/>
    <w:rsid w:val="003E0BD2"/>
    <w:rsid w:val="003F6A9A"/>
    <w:rsid w:val="00421DCD"/>
    <w:rsid w:val="00423108"/>
    <w:rsid w:val="004260C8"/>
    <w:rsid w:val="004316CC"/>
    <w:rsid w:val="00433F30"/>
    <w:rsid w:val="00435E72"/>
    <w:rsid w:val="0043600B"/>
    <w:rsid w:val="00436D9C"/>
    <w:rsid w:val="004404F9"/>
    <w:rsid w:val="0044317C"/>
    <w:rsid w:val="004536C6"/>
    <w:rsid w:val="00470FC5"/>
    <w:rsid w:val="004865A2"/>
    <w:rsid w:val="004A10CD"/>
    <w:rsid w:val="004A1612"/>
    <w:rsid w:val="004A793C"/>
    <w:rsid w:val="004B60B0"/>
    <w:rsid w:val="004D1FA3"/>
    <w:rsid w:val="004D5817"/>
    <w:rsid w:val="004E0CB1"/>
    <w:rsid w:val="004F12C3"/>
    <w:rsid w:val="004F156F"/>
    <w:rsid w:val="004F2C2B"/>
    <w:rsid w:val="004F66B8"/>
    <w:rsid w:val="00501646"/>
    <w:rsid w:val="00503FAF"/>
    <w:rsid w:val="00514F83"/>
    <w:rsid w:val="00531E7C"/>
    <w:rsid w:val="00540293"/>
    <w:rsid w:val="005505E7"/>
    <w:rsid w:val="0055096F"/>
    <w:rsid w:val="005520CD"/>
    <w:rsid w:val="005557F2"/>
    <w:rsid w:val="005613E6"/>
    <w:rsid w:val="005652CB"/>
    <w:rsid w:val="00566575"/>
    <w:rsid w:val="00573B1C"/>
    <w:rsid w:val="00580B2E"/>
    <w:rsid w:val="00581CFF"/>
    <w:rsid w:val="0059130D"/>
    <w:rsid w:val="005A297D"/>
    <w:rsid w:val="005C0FDF"/>
    <w:rsid w:val="005C579A"/>
    <w:rsid w:val="005C659B"/>
    <w:rsid w:val="005D0CB0"/>
    <w:rsid w:val="0060330C"/>
    <w:rsid w:val="00603588"/>
    <w:rsid w:val="00610848"/>
    <w:rsid w:val="00616915"/>
    <w:rsid w:val="00621E04"/>
    <w:rsid w:val="006223E1"/>
    <w:rsid w:val="0062342B"/>
    <w:rsid w:val="006636FB"/>
    <w:rsid w:val="00670A06"/>
    <w:rsid w:val="00691CD2"/>
    <w:rsid w:val="00695717"/>
    <w:rsid w:val="006A5C3E"/>
    <w:rsid w:val="006A5CCC"/>
    <w:rsid w:val="006B215C"/>
    <w:rsid w:val="006B606E"/>
    <w:rsid w:val="006C2C64"/>
    <w:rsid w:val="006D3D2D"/>
    <w:rsid w:val="006D42C9"/>
    <w:rsid w:val="006F39A6"/>
    <w:rsid w:val="006F762E"/>
    <w:rsid w:val="007011DF"/>
    <w:rsid w:val="00710A61"/>
    <w:rsid w:val="00721FDD"/>
    <w:rsid w:val="00727BFA"/>
    <w:rsid w:val="00732699"/>
    <w:rsid w:val="007423FB"/>
    <w:rsid w:val="00757A15"/>
    <w:rsid w:val="00763EB6"/>
    <w:rsid w:val="00767504"/>
    <w:rsid w:val="00781EE0"/>
    <w:rsid w:val="00791163"/>
    <w:rsid w:val="007A6F89"/>
    <w:rsid w:val="007B18D0"/>
    <w:rsid w:val="007B642E"/>
    <w:rsid w:val="007B79B0"/>
    <w:rsid w:val="007C42D9"/>
    <w:rsid w:val="007D74A6"/>
    <w:rsid w:val="007E5817"/>
    <w:rsid w:val="007F6F44"/>
    <w:rsid w:val="0080034C"/>
    <w:rsid w:val="00813110"/>
    <w:rsid w:val="00814A6F"/>
    <w:rsid w:val="00823D13"/>
    <w:rsid w:val="00830CDE"/>
    <w:rsid w:val="008538C8"/>
    <w:rsid w:val="008666B7"/>
    <w:rsid w:val="008700FD"/>
    <w:rsid w:val="00882615"/>
    <w:rsid w:val="00895659"/>
    <w:rsid w:val="0089647E"/>
    <w:rsid w:val="008B3CDB"/>
    <w:rsid w:val="008C1586"/>
    <w:rsid w:val="008C3F75"/>
    <w:rsid w:val="008D20B4"/>
    <w:rsid w:val="008E617D"/>
    <w:rsid w:val="008F38B9"/>
    <w:rsid w:val="008F4526"/>
    <w:rsid w:val="00934123"/>
    <w:rsid w:val="00934E46"/>
    <w:rsid w:val="00945D5D"/>
    <w:rsid w:val="0095143F"/>
    <w:rsid w:val="009516A1"/>
    <w:rsid w:val="00952731"/>
    <w:rsid w:val="009660D0"/>
    <w:rsid w:val="009713C7"/>
    <w:rsid w:val="00972A00"/>
    <w:rsid w:val="00974D80"/>
    <w:rsid w:val="0098049D"/>
    <w:rsid w:val="009825AE"/>
    <w:rsid w:val="009A00B3"/>
    <w:rsid w:val="009B20EC"/>
    <w:rsid w:val="009B48C6"/>
    <w:rsid w:val="009D7466"/>
    <w:rsid w:val="009E2DEA"/>
    <w:rsid w:val="00A067BA"/>
    <w:rsid w:val="00A24470"/>
    <w:rsid w:val="00A31862"/>
    <w:rsid w:val="00A40E98"/>
    <w:rsid w:val="00A41EF4"/>
    <w:rsid w:val="00A6139B"/>
    <w:rsid w:val="00A64147"/>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AE7EC7"/>
    <w:rsid w:val="00B00A97"/>
    <w:rsid w:val="00B12AC9"/>
    <w:rsid w:val="00B15D7B"/>
    <w:rsid w:val="00B23C4F"/>
    <w:rsid w:val="00B30CA0"/>
    <w:rsid w:val="00B56FFA"/>
    <w:rsid w:val="00B617BE"/>
    <w:rsid w:val="00B71102"/>
    <w:rsid w:val="00B759B8"/>
    <w:rsid w:val="00B8401A"/>
    <w:rsid w:val="00B97590"/>
    <w:rsid w:val="00B978B6"/>
    <w:rsid w:val="00BA2B27"/>
    <w:rsid w:val="00BD05CA"/>
    <w:rsid w:val="00BD408C"/>
    <w:rsid w:val="00BD6A9C"/>
    <w:rsid w:val="00BE1DAE"/>
    <w:rsid w:val="00BF5749"/>
    <w:rsid w:val="00C127DE"/>
    <w:rsid w:val="00C21E76"/>
    <w:rsid w:val="00C23DFE"/>
    <w:rsid w:val="00C25EAD"/>
    <w:rsid w:val="00C355AF"/>
    <w:rsid w:val="00C427C1"/>
    <w:rsid w:val="00C43CE2"/>
    <w:rsid w:val="00C441A0"/>
    <w:rsid w:val="00C502CA"/>
    <w:rsid w:val="00C52AFD"/>
    <w:rsid w:val="00C63E1E"/>
    <w:rsid w:val="00C811E3"/>
    <w:rsid w:val="00C81A13"/>
    <w:rsid w:val="00C8604D"/>
    <w:rsid w:val="00C86D58"/>
    <w:rsid w:val="00C90349"/>
    <w:rsid w:val="00C964C5"/>
    <w:rsid w:val="00C96785"/>
    <w:rsid w:val="00CB34A5"/>
    <w:rsid w:val="00CB6289"/>
    <w:rsid w:val="00CD1D1F"/>
    <w:rsid w:val="00CD498E"/>
    <w:rsid w:val="00CE1FE6"/>
    <w:rsid w:val="00CE319C"/>
    <w:rsid w:val="00CE3E23"/>
    <w:rsid w:val="00CE46E0"/>
    <w:rsid w:val="00CF2CD8"/>
    <w:rsid w:val="00CF40FD"/>
    <w:rsid w:val="00D11E8F"/>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0B7A"/>
    <w:rsid w:val="00DD5D3E"/>
    <w:rsid w:val="00DE2D51"/>
    <w:rsid w:val="00DE6B04"/>
    <w:rsid w:val="00DF2C99"/>
    <w:rsid w:val="00DF5154"/>
    <w:rsid w:val="00E02B69"/>
    <w:rsid w:val="00E12834"/>
    <w:rsid w:val="00E1293F"/>
    <w:rsid w:val="00E20624"/>
    <w:rsid w:val="00E30AE6"/>
    <w:rsid w:val="00E32DDF"/>
    <w:rsid w:val="00E34E78"/>
    <w:rsid w:val="00E53548"/>
    <w:rsid w:val="00E65501"/>
    <w:rsid w:val="00E73D2B"/>
    <w:rsid w:val="00E746EF"/>
    <w:rsid w:val="00E809A2"/>
    <w:rsid w:val="00E94C0B"/>
    <w:rsid w:val="00E9626E"/>
    <w:rsid w:val="00E963B0"/>
    <w:rsid w:val="00EB5F64"/>
    <w:rsid w:val="00EC0100"/>
    <w:rsid w:val="00EC1DBE"/>
    <w:rsid w:val="00EC3402"/>
    <w:rsid w:val="00EC7BFB"/>
    <w:rsid w:val="00ED755F"/>
    <w:rsid w:val="00F016F4"/>
    <w:rsid w:val="00F01F93"/>
    <w:rsid w:val="00F1206E"/>
    <w:rsid w:val="00F121A8"/>
    <w:rsid w:val="00F17408"/>
    <w:rsid w:val="00F26858"/>
    <w:rsid w:val="00F45ADD"/>
    <w:rsid w:val="00F46DD3"/>
    <w:rsid w:val="00F47F58"/>
    <w:rsid w:val="00F52D71"/>
    <w:rsid w:val="00F54DB9"/>
    <w:rsid w:val="00F5584C"/>
    <w:rsid w:val="00F63D7C"/>
    <w:rsid w:val="00F85DD0"/>
    <w:rsid w:val="00F86BA2"/>
    <w:rsid w:val="00F87A9A"/>
    <w:rsid w:val="00F9059F"/>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23013998">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58349350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414736602">
      <w:bodyDiv w:val="1"/>
      <w:marLeft w:val="0"/>
      <w:marRight w:val="0"/>
      <w:marTop w:val="0"/>
      <w:marBottom w:val="0"/>
      <w:divBdr>
        <w:top w:val="none" w:sz="0" w:space="0" w:color="auto"/>
        <w:left w:val="none" w:sz="0" w:space="0" w:color="auto"/>
        <w:bottom w:val="none" w:sz="0" w:space="0" w:color="auto"/>
        <w:right w:val="none" w:sz="0" w:space="0" w:color="auto"/>
      </w:divBdr>
    </w:div>
    <w:div w:id="1551916832">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68219640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1903132048">
      <w:bodyDiv w:val="1"/>
      <w:marLeft w:val="0"/>
      <w:marRight w:val="0"/>
      <w:marTop w:val="0"/>
      <w:marBottom w:val="0"/>
      <w:divBdr>
        <w:top w:val="none" w:sz="0" w:space="0" w:color="auto"/>
        <w:left w:val="none" w:sz="0" w:space="0" w:color="auto"/>
        <w:bottom w:val="none" w:sz="0" w:space="0" w:color="auto"/>
        <w:right w:val="none" w:sz="0" w:space="0" w:color="auto"/>
      </w:divBdr>
    </w:div>
    <w:div w:id="203183680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A83D-DC01-4A48-A503-5AFE364E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14</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Moviemaking</vt:lpstr>
    </vt:vector>
  </TitlesOfParts>
  <Company>US Scouting Service Project, Inc.</Company>
  <LinksUpToDate>false</LinksUpToDate>
  <CharactersWithSpaces>5014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Moviemaking</dc:title>
  <dc:subject>Webelos Activity Badge</dc:subject>
  <dc:creator>Paul S Wolf</dc:creator>
  <cp:keywords/>
  <cp:lastModifiedBy>Paul Wolf</cp:lastModifiedBy>
  <cp:revision>11</cp:revision>
  <cp:lastPrinted>2016-11-14T20:22:00Z</cp:lastPrinted>
  <dcterms:created xsi:type="dcterms:W3CDTF">2015-05-06T02:41:00Z</dcterms:created>
  <dcterms:modified xsi:type="dcterms:W3CDTF">2016-11-14T20:23:00Z</dcterms:modified>
</cp:coreProperties>
</file>