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E403F"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5D3ADC">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5D3ADC" w:rsidRPr="005D3ADC">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27271E">
            <w:pPr>
              <w:tabs>
                <w:tab w:val="decimal" w:pos="540"/>
                <w:tab w:val="left" w:leader="underscore" w:pos="10260"/>
              </w:tabs>
              <w:spacing w:before="24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621E04" w:rsidRDefault="004F12C3"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t>1.</w:t>
      </w:r>
      <w:r w:rsidRPr="00621E04">
        <w:rPr>
          <w:rFonts w:ascii="Arial Narrow" w:hAnsi="Arial Narrow"/>
          <w:b/>
          <w:bCs/>
          <w:sz w:val="28"/>
          <w:szCs w:val="28"/>
        </w:rPr>
        <w:tab/>
      </w:r>
      <w:r w:rsidR="000B4087" w:rsidRPr="000B4087">
        <w:rPr>
          <w:rFonts w:ascii="Arial Narrow" w:hAnsi="Arial Narrow"/>
          <w:b/>
          <w:bCs/>
          <w:sz w:val="28"/>
          <w:szCs w:val="28"/>
        </w:rPr>
        <w:t>Do the following:</w:t>
      </w:r>
    </w:p>
    <w:p w:rsidR="000B4087" w:rsidRDefault="000B4087" w:rsidP="000B408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0B4087">
        <w:rPr>
          <w:rFonts w:ascii="Arial Narrow" w:hAnsi="Arial Narrow"/>
          <w:b/>
          <w:bCs/>
          <w:sz w:val="28"/>
          <w:szCs w:val="28"/>
        </w:rPr>
        <w:t>Memorize your address, and say it to your den leader or adult partner.</w:t>
      </w:r>
    </w:p>
    <w:p w:rsidR="000B4087" w:rsidRDefault="000B4087" w:rsidP="000B408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0B4087">
        <w:rPr>
          <w:rFonts w:ascii="Arial Narrow" w:hAnsi="Arial Narrow"/>
          <w:b/>
          <w:bCs/>
          <w:sz w:val="28"/>
          <w:szCs w:val="28"/>
        </w:rPr>
        <w:t>Memorize an emergency contact's phone number, and say it to your den leader or adult partner.</w:t>
      </w:r>
    </w:p>
    <w:p w:rsidR="000B4087" w:rsidRDefault="000B4087" w:rsidP="000B408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0B4087">
        <w:rPr>
          <w:rFonts w:ascii="Arial Narrow" w:hAnsi="Arial Narrow"/>
          <w:b/>
          <w:bCs/>
          <w:sz w:val="28"/>
          <w:szCs w:val="28"/>
        </w:rPr>
        <w:t>Take the 911 safety quiz.</w:t>
      </w:r>
    </w:p>
    <w:p w:rsidR="00F46DD3" w:rsidRDefault="00D81400"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F46DD3" w:rsidRPr="00F46DD3">
        <w:rPr>
          <w:rFonts w:ascii="Arial Narrow" w:hAnsi="Arial Narrow"/>
          <w:b/>
          <w:bCs/>
          <w:sz w:val="28"/>
          <w:szCs w:val="28"/>
        </w:rPr>
        <w:t xml:space="preserve"> </w:t>
      </w:r>
      <w:r w:rsidR="000B4087" w:rsidRPr="000B4087">
        <w:rPr>
          <w:rFonts w:ascii="Arial Narrow" w:hAnsi="Arial Narrow"/>
          <w:b/>
          <w:bCs/>
          <w:sz w:val="28"/>
          <w:szCs w:val="28"/>
        </w:rPr>
        <w:t>Do the following:</w:t>
      </w:r>
    </w:p>
    <w:p w:rsidR="000B4087" w:rsidRDefault="000B4087" w:rsidP="000B408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0B4087">
        <w:rPr>
          <w:rFonts w:ascii="Arial Narrow" w:hAnsi="Arial Narrow"/>
          <w:b/>
          <w:bCs/>
          <w:sz w:val="28"/>
          <w:szCs w:val="28"/>
        </w:rPr>
        <w:t>Show you can "Stop, Drop, and Roll."</w:t>
      </w:r>
    </w:p>
    <w:p w:rsidR="000B4087" w:rsidRDefault="000B4087" w:rsidP="000B4087">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0B4087">
        <w:rPr>
          <w:rFonts w:ascii="Arial Narrow" w:hAnsi="Arial Narrow"/>
          <w:b/>
          <w:bCs/>
          <w:sz w:val="28"/>
          <w:szCs w:val="28"/>
        </w:rPr>
        <w:t>Show you know how to safely roll someone else in a blanket to put out a fire.</w:t>
      </w:r>
    </w:p>
    <w:p w:rsidR="00F46DD3" w:rsidRPr="00621E04" w:rsidRDefault="00C127DE"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978B6">
        <w:rPr>
          <w:rFonts w:ascii="Arial Narrow" w:hAnsi="Arial Narrow"/>
          <w:b/>
          <w:bCs/>
          <w:sz w:val="28"/>
          <w:szCs w:val="28"/>
        </w:rPr>
        <w:t>3.</w:t>
      </w:r>
      <w:r>
        <w:rPr>
          <w:rFonts w:ascii="Arial Narrow" w:hAnsi="Arial Narrow"/>
          <w:b/>
          <w:bCs/>
          <w:sz w:val="28"/>
          <w:szCs w:val="28"/>
        </w:rPr>
        <w:tab/>
      </w:r>
      <w:r w:rsidR="000B4087" w:rsidRPr="000B4087">
        <w:rPr>
          <w:rFonts w:ascii="Arial Narrow" w:hAnsi="Arial Narrow"/>
          <w:b/>
          <w:bCs/>
          <w:sz w:val="28"/>
          <w:szCs w:val="28"/>
        </w:rPr>
        <w:t>Make a fire escape map with your adult partner.</w:t>
      </w:r>
    </w:p>
    <w:tbl>
      <w:tblPr>
        <w:tblStyle w:val="TableGrid"/>
        <w:tblW w:w="0" w:type="auto"/>
        <w:tblInd w:w="720" w:type="dxa"/>
        <w:tblLook w:val="04A0" w:firstRow="1" w:lastRow="0" w:firstColumn="1" w:lastColumn="0" w:noHBand="0" w:noVBand="1"/>
      </w:tblPr>
      <w:tblGrid>
        <w:gridCol w:w="9638"/>
      </w:tblGrid>
      <w:tr w:rsidR="000B4087" w:rsidTr="001D42D4">
        <w:trPr>
          <w:trHeight w:val="3617"/>
        </w:trPr>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bl>
    <w:p w:rsidR="000B4087" w:rsidRPr="00621E04" w:rsidRDefault="00695717"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21E04" w:rsidRPr="00621E04">
        <w:rPr>
          <w:rFonts w:ascii="Arial Narrow" w:hAnsi="Arial Narrow"/>
          <w:b/>
          <w:bCs/>
          <w:sz w:val="28"/>
          <w:szCs w:val="28"/>
        </w:rPr>
        <w:t>4</w:t>
      </w:r>
      <w:r w:rsidRPr="00621E04">
        <w:rPr>
          <w:rFonts w:ascii="Arial Narrow" w:hAnsi="Arial Narrow"/>
          <w:b/>
          <w:bCs/>
          <w:sz w:val="28"/>
          <w:szCs w:val="28"/>
        </w:rPr>
        <w:t>.</w:t>
      </w:r>
      <w:r w:rsidR="00B978B6" w:rsidRPr="00B978B6">
        <w:t xml:space="preserve"> </w:t>
      </w:r>
      <w:r w:rsidR="000B4087" w:rsidRPr="000B4087">
        <w:rPr>
          <w:rFonts w:ascii="Arial Narrow" w:hAnsi="Arial Narrow"/>
          <w:b/>
          <w:bCs/>
          <w:sz w:val="28"/>
          <w:szCs w:val="28"/>
        </w:rPr>
        <w:t xml:space="preserve">Explain your </w:t>
      </w:r>
      <w:r w:rsidR="00955921">
        <w:rPr>
          <w:rFonts w:ascii="Arial Narrow" w:hAnsi="Arial Narrow"/>
          <w:b/>
          <w:bCs/>
          <w:sz w:val="28"/>
          <w:szCs w:val="28"/>
        </w:rPr>
        <w:t xml:space="preserve">fire escape </w:t>
      </w:r>
      <w:r w:rsidR="000B4087" w:rsidRPr="000B4087">
        <w:rPr>
          <w:rFonts w:ascii="Arial Narrow" w:hAnsi="Arial Narrow"/>
          <w:b/>
          <w:bCs/>
          <w:sz w:val="28"/>
          <w:szCs w:val="28"/>
        </w:rPr>
        <w:t>map,.</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r w:rsidR="000B4087" w:rsidTr="000B4087">
        <w:tc>
          <w:tcPr>
            <w:tcW w:w="10358" w:type="dxa"/>
          </w:tcPr>
          <w:p w:rsidR="000B4087" w:rsidRDefault="000B4087" w:rsidP="000B4087">
            <w:pPr>
              <w:tabs>
                <w:tab w:val="decimal" w:pos="540"/>
                <w:tab w:val="left" w:leader="underscore" w:pos="10260"/>
              </w:tabs>
              <w:spacing w:before="240" w:after="60" w:line="240" w:lineRule="auto"/>
              <w:rPr>
                <w:rFonts w:ascii="Arial Narrow" w:hAnsi="Arial Narrow"/>
                <w:b/>
                <w:bCs/>
                <w:sz w:val="28"/>
                <w:szCs w:val="28"/>
              </w:rPr>
            </w:pPr>
          </w:p>
        </w:tc>
      </w:tr>
    </w:tbl>
    <w:p w:rsidR="00B978B6" w:rsidRDefault="00F46DD3"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0B4087" w:rsidRPr="000B4087">
        <w:rPr>
          <w:rFonts w:ascii="Arial Narrow" w:hAnsi="Arial Narrow"/>
          <w:b/>
          <w:bCs/>
          <w:sz w:val="28"/>
          <w:szCs w:val="28"/>
        </w:rPr>
        <w:t>and try a practice fire drill at home</w:t>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0B4087" w:rsidRDefault="008C3F75"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5.</w:t>
      </w:r>
      <w:r>
        <w:rPr>
          <w:rFonts w:ascii="Arial Narrow" w:hAnsi="Arial Narrow"/>
          <w:b/>
          <w:bCs/>
          <w:sz w:val="28"/>
          <w:szCs w:val="28"/>
        </w:rPr>
        <w:tab/>
      </w:r>
      <w:r w:rsidR="000B4087" w:rsidRPr="000B4087">
        <w:rPr>
          <w:rFonts w:ascii="Arial Narrow" w:hAnsi="Arial Narrow"/>
          <w:b/>
          <w:bCs/>
          <w:sz w:val="28"/>
          <w:szCs w:val="28"/>
        </w:rPr>
        <w:t xml:space="preserve">Find the smoke detectors in your home. </w:t>
      </w:r>
    </w:p>
    <w:p w:rsidR="00F46DD3"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ab/>
      </w:r>
      <w:r w:rsidRPr="000B4087">
        <w:rPr>
          <w:rFonts w:ascii="Arial Narrow" w:hAnsi="Arial Narrow"/>
          <w:b/>
          <w:bCs/>
          <w:sz w:val="28"/>
          <w:szCs w:val="28"/>
        </w:rPr>
        <w:t>With the help of your adult partner, check the batteries.</w:t>
      </w:r>
    </w:p>
    <w:p w:rsidR="000B4087" w:rsidRPr="00621E04"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C86D58" w:rsidRDefault="00C86D58" w:rsidP="000B4087">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6.</w:t>
      </w:r>
      <w:r>
        <w:rPr>
          <w:rFonts w:ascii="Arial Narrow" w:hAnsi="Arial Narrow"/>
          <w:b/>
          <w:bCs/>
          <w:sz w:val="28"/>
          <w:szCs w:val="28"/>
        </w:rPr>
        <w:tab/>
      </w:r>
      <w:r w:rsidR="000B4087" w:rsidRPr="000B4087">
        <w:rPr>
          <w:rFonts w:ascii="Arial Narrow" w:hAnsi="Arial Narrow"/>
          <w:b/>
          <w:bCs/>
          <w:sz w:val="28"/>
          <w:szCs w:val="28"/>
        </w:rPr>
        <w:t>Visit an emergency responder station, or have an emergency responder visit you.</w:t>
      </w:r>
    </w:p>
    <w:p w:rsidR="000B4087" w:rsidRPr="00621E04" w:rsidRDefault="000B4087" w:rsidP="000B4087">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1D42D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lastRenderedPageBreak/>
        <w:t xml:space="preserve"> [1.0.0.0] — Introduction</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[Page 4, and 5.0.1.4] — Policy on Unauthorized Changes to Advancement Program</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[Page 4] — The “Guide to Safe Scouting” Applies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[4.1.0.3] — Who Approves Cub Scout Advancement?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[4.1.0.4] — “Do Your Best”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Additional notes of interest:</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 xml:space="preserve">Cub Scouts may complete requirements in a family, den, pack, school, or community environment. </w:t>
      </w:r>
    </w:p>
    <w:p w:rsidR="005D3ADC" w:rsidRPr="005D3ADC" w:rsidRDefault="005D3ADC" w:rsidP="005D3ADC">
      <w:pPr>
        <w:tabs>
          <w:tab w:val="left" w:pos="5100"/>
          <w:tab w:val="left" w:pos="8000"/>
        </w:tabs>
        <w:spacing w:before="80" w:after="0" w:line="240" w:lineRule="auto"/>
        <w:rPr>
          <w:rFonts w:ascii="Arial Narrow" w:eastAsia="Times New Roman" w:hAnsi="Arial Narrow" w:cs="Arial"/>
          <w:b/>
          <w:bCs/>
          <w:sz w:val="19"/>
          <w:szCs w:val="19"/>
        </w:rPr>
      </w:pPr>
      <w:r w:rsidRPr="005D3ADC">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5D3ADC">
      <w:pPr>
        <w:tabs>
          <w:tab w:val="left" w:pos="5100"/>
          <w:tab w:val="left" w:pos="8000"/>
        </w:tabs>
        <w:spacing w:before="80" w:after="0" w:line="240" w:lineRule="auto"/>
        <w:rPr>
          <w:rFonts w:ascii="Arial Narrow" w:hAnsi="Arial Narrow" w:cs="Arial"/>
        </w:rPr>
      </w:pPr>
    </w:p>
    <w:sectPr w:rsidR="00F17408" w:rsidRPr="00A6139B" w:rsidSect="001D42D4">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F3E" w:rsidRDefault="009D4F3E">
      <w:r>
        <w:separator/>
      </w:r>
    </w:p>
  </w:endnote>
  <w:endnote w:type="continuationSeparator" w:id="0">
    <w:p w:rsidR="009D4F3E" w:rsidRDefault="009D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E403F">
      <w:rPr>
        <w:rFonts w:ascii="Arial Narrow" w:hAnsi="Arial Narrow"/>
      </w:rPr>
      <w:t>Tiger: Safe and Smart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E403F">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E403F">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F2" w:rsidRPr="005A538F" w:rsidRDefault="000B68F2" w:rsidP="000B68F2">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E403F">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0B68F2" w:rsidRPr="005A538F" w:rsidRDefault="000B68F2" w:rsidP="000B68F2">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0B68F2" w:rsidRPr="005A538F" w:rsidRDefault="000B68F2" w:rsidP="000B68F2">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E40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5D3ADC" w:rsidRDefault="001E403F" w:rsidP="005D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F3E" w:rsidRDefault="009D4F3E">
      <w:r>
        <w:separator/>
      </w:r>
    </w:p>
  </w:footnote>
  <w:footnote w:type="continuationSeparator" w:id="0">
    <w:p w:rsidR="009D4F3E" w:rsidRDefault="009D4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E403F">
      <w:rPr>
        <w:rFonts w:ascii="Arial Narrow" w:hAnsi="Arial Narrow"/>
      </w:rPr>
      <w:t>Tiger: Safe and Smart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0B4087">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0B4087">
      <w:rPr>
        <w:rFonts w:ascii="Arial Narrow" w:hAnsi="Arial Narrow"/>
        <w:b/>
        <w:bCs/>
        <w:position w:val="18"/>
        <w:sz w:val="72"/>
      </w:rPr>
      <w:fldChar w:fldCharType="begin"/>
    </w:r>
    <w:r w:rsidR="000B4087">
      <w:rPr>
        <w:rFonts w:ascii="Arial Narrow" w:hAnsi="Arial Narrow"/>
        <w:b/>
        <w:bCs/>
        <w:position w:val="18"/>
        <w:sz w:val="72"/>
      </w:rPr>
      <w:instrText xml:space="preserve"> TITLE  "Tiger: Safe and Smart" </w:instrText>
    </w:r>
    <w:r w:rsidR="000B4087">
      <w:rPr>
        <w:rFonts w:ascii="Arial Narrow" w:hAnsi="Arial Narrow"/>
        <w:b/>
        <w:bCs/>
        <w:position w:val="18"/>
        <w:sz w:val="72"/>
      </w:rPr>
      <w:fldChar w:fldCharType="separate"/>
    </w:r>
    <w:r w:rsidR="001E403F">
      <w:rPr>
        <w:rFonts w:ascii="Arial Narrow" w:hAnsi="Arial Narrow"/>
        <w:b/>
        <w:bCs/>
        <w:position w:val="18"/>
        <w:sz w:val="72"/>
      </w:rPr>
      <w:t>Tiger: Safe and Smart</w:t>
    </w:r>
    <w:r w:rsidR="000B4087">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E403F">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E403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DC" w:rsidRPr="005D3ADC" w:rsidRDefault="005D3ADC" w:rsidP="005D3ADC">
    <w:pPr>
      <w:tabs>
        <w:tab w:val="left" w:pos="5100"/>
        <w:tab w:val="left" w:pos="8000"/>
      </w:tabs>
      <w:spacing w:after="60" w:line="240" w:lineRule="auto"/>
      <w:jc w:val="center"/>
      <w:rPr>
        <w:rFonts w:ascii="Arial Narrow" w:eastAsia="Times New Roman" w:hAnsi="Arial Narrow" w:cs="Arial"/>
        <w:b/>
        <w:sz w:val="24"/>
        <w:szCs w:val="24"/>
        <w:u w:val="single"/>
      </w:rPr>
    </w:pPr>
    <w:r w:rsidRPr="005D3ADC">
      <w:rPr>
        <w:rFonts w:ascii="Arial Narrow" w:eastAsia="Times New Roman" w:hAnsi="Arial Narrow" w:cs="Arial"/>
        <w:b/>
        <w:bCs/>
        <w:sz w:val="24"/>
        <w:szCs w:val="24"/>
      </w:rPr>
      <w:t xml:space="preserve">Important excerpts from the </w:t>
    </w:r>
    <w:hyperlink r:id="rId1" w:history="1">
      <w:r w:rsidRPr="005D3ADC">
        <w:rPr>
          <w:rFonts w:ascii="Arial Narrow" w:eastAsia="Times New Roman" w:hAnsi="Arial Narrow" w:cs="Arial"/>
          <w:b/>
          <w:bCs/>
          <w:i/>
          <w:color w:val="0000FF"/>
          <w:sz w:val="24"/>
          <w:szCs w:val="24"/>
          <w:u w:val="single"/>
        </w:rPr>
        <w:t>Guide To Advancement - 2015</w:t>
      </w:r>
    </w:hyperlink>
    <w:r w:rsidRPr="005D3ADC">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7038E"/>
    <w:rsid w:val="000A2B6F"/>
    <w:rsid w:val="000A75E8"/>
    <w:rsid w:val="000B4087"/>
    <w:rsid w:val="000B42F4"/>
    <w:rsid w:val="000B68F2"/>
    <w:rsid w:val="000F15DA"/>
    <w:rsid w:val="0010174F"/>
    <w:rsid w:val="00154806"/>
    <w:rsid w:val="001A59AC"/>
    <w:rsid w:val="001B6D5D"/>
    <w:rsid w:val="001D42D4"/>
    <w:rsid w:val="001E403F"/>
    <w:rsid w:val="002060B2"/>
    <w:rsid w:val="00212A37"/>
    <w:rsid w:val="00223F2B"/>
    <w:rsid w:val="002353A6"/>
    <w:rsid w:val="0024582B"/>
    <w:rsid w:val="00250927"/>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C0FDF"/>
    <w:rsid w:val="005C579A"/>
    <w:rsid w:val="005C659B"/>
    <w:rsid w:val="005D3ADC"/>
    <w:rsid w:val="0060330C"/>
    <w:rsid w:val="00616915"/>
    <w:rsid w:val="00621E04"/>
    <w:rsid w:val="006223E1"/>
    <w:rsid w:val="006636FB"/>
    <w:rsid w:val="00695717"/>
    <w:rsid w:val="006B215C"/>
    <w:rsid w:val="00710A61"/>
    <w:rsid w:val="00727BFA"/>
    <w:rsid w:val="007423FB"/>
    <w:rsid w:val="00791163"/>
    <w:rsid w:val="007A483A"/>
    <w:rsid w:val="007B18D0"/>
    <w:rsid w:val="007B79B0"/>
    <w:rsid w:val="007C42D9"/>
    <w:rsid w:val="007D74A6"/>
    <w:rsid w:val="007E5817"/>
    <w:rsid w:val="007F6F44"/>
    <w:rsid w:val="00830CDE"/>
    <w:rsid w:val="008700FD"/>
    <w:rsid w:val="0089647E"/>
    <w:rsid w:val="008B3CDB"/>
    <w:rsid w:val="008C069E"/>
    <w:rsid w:val="008C1586"/>
    <w:rsid w:val="008C385B"/>
    <w:rsid w:val="008C3F75"/>
    <w:rsid w:val="008F38B9"/>
    <w:rsid w:val="00952731"/>
    <w:rsid w:val="00955921"/>
    <w:rsid w:val="00972A00"/>
    <w:rsid w:val="0098049D"/>
    <w:rsid w:val="009825AE"/>
    <w:rsid w:val="009B20EC"/>
    <w:rsid w:val="009B48C6"/>
    <w:rsid w:val="009D4F3E"/>
    <w:rsid w:val="009D7466"/>
    <w:rsid w:val="00A067BA"/>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1A13"/>
    <w:rsid w:val="00C81D8E"/>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9626E"/>
    <w:rsid w:val="00E963B0"/>
    <w:rsid w:val="00EC3402"/>
    <w:rsid w:val="00F1206E"/>
    <w:rsid w:val="00F17408"/>
    <w:rsid w:val="00F46DD3"/>
    <w:rsid w:val="00F5584C"/>
    <w:rsid w:val="00F63D7C"/>
    <w:rsid w:val="00F92154"/>
    <w:rsid w:val="00FA3ADF"/>
    <w:rsid w:val="00FA66F1"/>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920C1-E546-4AC5-AC40-F5D892DEE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18</TotalTime>
  <Pages>3</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Tiger: Safe and Smart</vt:lpstr>
    </vt:vector>
  </TitlesOfParts>
  <Company>US Scouting Service Project, Inc.</Company>
  <LinksUpToDate>false</LinksUpToDate>
  <CharactersWithSpaces>5326</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 Safe and Smart</dc:title>
  <dc:subject>Webelos Activity Badge</dc:subject>
  <dc:creator>Paul S Wolf</dc:creator>
  <cp:keywords/>
  <cp:lastModifiedBy>Paul Wolf</cp:lastModifiedBy>
  <cp:revision>9</cp:revision>
  <cp:lastPrinted>2016-11-11T17:08:00Z</cp:lastPrinted>
  <dcterms:created xsi:type="dcterms:W3CDTF">2015-04-11T21:35:00Z</dcterms:created>
  <dcterms:modified xsi:type="dcterms:W3CDTF">2016-11-11T17:09:00Z</dcterms:modified>
</cp:coreProperties>
</file>