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A80458" w:rsidP="00E12834">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1764A1">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1764A1">
        <w:rPr>
          <w:rFonts w:ascii="Arial Narrow" w:eastAsia="Times New Roman" w:hAnsi="Arial Narrow" w:cs="Arial"/>
          <w:b/>
          <w:sz w:val="20"/>
          <w:szCs w:val="20"/>
          <w:u w:val="single"/>
        </w:rPr>
        <w:t>workbook</w:t>
      </w:r>
      <w:r w:rsidRPr="00295139">
        <w:rPr>
          <w:rFonts w:ascii="Arial Narrow" w:eastAsia="Times New Roman" w:hAnsi="Arial Narrow" w:cs="Arial"/>
          <w:sz w:val="20"/>
          <w:szCs w:val="20"/>
        </w:rPr>
        <w:t xml:space="preserve"> 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w:t>
        </w:r>
        <w:bookmarkStart w:id="0" w:name="_GoBack"/>
        <w:bookmarkEnd w:id="0"/>
        <w:r w:rsidRPr="00295139">
          <w:rPr>
            <w:rFonts w:ascii="Arial Narrow" w:eastAsia="Times New Roman" w:hAnsi="Arial Narrow" w:cs="Arial"/>
            <w:color w:val="0000FF"/>
            <w:sz w:val="20"/>
            <w:szCs w:val="20"/>
            <w:u w:val="single"/>
          </w:rPr>
          <w:t>g</w:t>
        </w:r>
      </w:hyperlink>
    </w:p>
    <w:p w:rsidR="00295139" w:rsidRPr="00E809A2"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Arial"/>
          <w:szCs w:val="20"/>
        </w:rPr>
      </w:pPr>
      <w:r w:rsidRPr="00E809A2">
        <w:rPr>
          <w:rFonts w:ascii="Arial Narrow" w:eastAsia="Times New Roman" w:hAnsi="Arial Narrow" w:cs="Arial"/>
          <w:noProof/>
          <w:szCs w:val="20"/>
          <w:lang w:bidi="he-IL"/>
        </w:rPr>
        <mc:AlternateContent>
          <mc:Choice Requires="wps">
            <w:drawing>
              <wp:anchor distT="4294967294" distB="4294967294" distL="114300" distR="114300" simplePos="0" relativeHeight="251659264" behindDoc="0" locked="0" layoutInCell="1" allowOverlap="1" wp14:anchorId="6B8FBD90" wp14:editId="04682BD6">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CEE36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E809A2">
        <w:rPr>
          <w:rFonts w:ascii="Arial Narrow" w:eastAsia="Times New Roman" w:hAnsi="Arial Narrow" w:cs="Arial"/>
          <w:szCs w:val="20"/>
        </w:rPr>
        <w:t>Webelos</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573B1C">
        <w:trPr>
          <w:trHeight w:val="827"/>
          <w:jc w:val="center"/>
        </w:trPr>
        <w:tc>
          <w:tcPr>
            <w:tcW w:w="6223" w:type="dxa"/>
            <w:vAlign w:val="center"/>
          </w:tcPr>
          <w:p w:rsidR="0027271E" w:rsidRPr="0027271E" w:rsidRDefault="009660D0" w:rsidP="0059130D">
            <w:pPr>
              <w:tabs>
                <w:tab w:val="decimal" w:pos="540"/>
                <w:tab w:val="left" w:leader="underscore" w:pos="10260"/>
              </w:tabs>
              <w:spacing w:before="60" w:after="60" w:line="240" w:lineRule="auto"/>
              <w:jc w:val="center"/>
              <w:rPr>
                <w:rFonts w:ascii="Arial Narrow" w:hAnsi="Arial Narrow"/>
                <w:b/>
                <w:bCs/>
                <w:sz w:val="28"/>
                <w:szCs w:val="28"/>
              </w:rPr>
            </w:pPr>
            <w:r w:rsidRPr="009660D0">
              <w:rPr>
                <w:rFonts w:ascii="Arial Narrow" w:hAnsi="Arial Narrow"/>
                <w:b/>
                <w:bCs/>
                <w:sz w:val="28"/>
                <w:szCs w:val="28"/>
              </w:rPr>
              <w:t xml:space="preserve">This adventure is an elective adventure which can be used to earn the </w:t>
            </w:r>
            <w:r w:rsidR="0059130D">
              <w:rPr>
                <w:rFonts w:ascii="Arial Narrow" w:hAnsi="Arial Narrow"/>
                <w:b/>
                <w:bCs/>
                <w:sz w:val="28"/>
                <w:szCs w:val="28"/>
              </w:rPr>
              <w:t>Webelos and Arrow of Light</w:t>
            </w:r>
            <w:r w:rsidRPr="009660D0">
              <w:rPr>
                <w:rFonts w:ascii="Arial Narrow" w:hAnsi="Arial Narrow"/>
                <w:b/>
                <w:bCs/>
                <w:sz w:val="28"/>
                <w:szCs w:val="28"/>
              </w:rPr>
              <w:t xml:space="preserve"> Badge</w:t>
            </w:r>
            <w:r w:rsidR="0059130D">
              <w:rPr>
                <w:rFonts w:ascii="Arial Narrow" w:hAnsi="Arial Narrow"/>
                <w:b/>
                <w:bCs/>
                <w:sz w:val="28"/>
                <w:szCs w:val="28"/>
              </w:rPr>
              <w:t>s</w:t>
            </w:r>
            <w:r w:rsidRPr="009660D0">
              <w:rPr>
                <w:rFonts w:ascii="Arial Narrow" w:hAnsi="Arial Narrow"/>
                <w:b/>
                <w:bCs/>
                <w:sz w:val="28"/>
                <w:szCs w:val="28"/>
              </w:rPr>
              <w:t>.</w:t>
            </w:r>
          </w:p>
        </w:tc>
      </w:tr>
    </w:tbl>
    <w:p w:rsidR="00E30AE6" w:rsidRDefault="00E30AE6" w:rsidP="00ED755F">
      <w:pPr>
        <w:tabs>
          <w:tab w:val="decimal" w:pos="540"/>
          <w:tab w:val="left" w:leader="underscore" w:pos="10260"/>
        </w:tabs>
        <w:spacing w:before="240" w:after="60" w:line="240" w:lineRule="auto"/>
        <w:ind w:left="720" w:hanging="720"/>
        <w:rPr>
          <w:rFonts w:ascii="Arial Narrow" w:hAnsi="Arial Narrow"/>
          <w:b/>
          <w:bCs/>
          <w:sz w:val="28"/>
          <w:szCs w:val="28"/>
        </w:rPr>
      </w:pPr>
      <w:r w:rsidRPr="00E30AE6">
        <w:rPr>
          <w:rFonts w:ascii="Arial Narrow" w:hAnsi="Arial Narrow"/>
          <w:b/>
          <w:bCs/>
          <w:sz w:val="28"/>
          <w:szCs w:val="28"/>
        </w:rPr>
        <w:t>Do all of these:</w:t>
      </w:r>
    </w:p>
    <w:p w:rsidR="0044317C" w:rsidRDefault="00DD0B7A" w:rsidP="00E207F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E207FD" w:rsidRPr="00E207FD">
        <w:rPr>
          <w:rFonts w:ascii="Arial Narrow" w:hAnsi="Arial Narrow"/>
          <w:b/>
          <w:bCs/>
          <w:sz w:val="28"/>
          <w:szCs w:val="28"/>
        </w:rPr>
        <w:t>Show the signals used by officials in one of these sports: football, basketball, baseball, soccer, or hockey.</w:t>
      </w:r>
    </w:p>
    <w:p w:rsidR="00E207FD" w:rsidRDefault="0044317C" w:rsidP="00E207FD">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E207FD">
        <w:rPr>
          <w:rFonts w:ascii="Arial Narrow" w:hAnsi="Arial Narrow"/>
          <w:b/>
          <w:bCs/>
          <w:sz w:val="28"/>
          <w:szCs w:val="28"/>
        </w:rPr>
        <w:t>F</w:t>
      </w:r>
      <w:r w:rsidR="00E207FD" w:rsidRPr="00E207FD">
        <w:rPr>
          <w:rFonts w:ascii="Arial Narrow" w:hAnsi="Arial Narrow"/>
          <w:b/>
          <w:bCs/>
          <w:sz w:val="28"/>
          <w:szCs w:val="28"/>
        </w:rPr>
        <w:t>ootball</w:t>
      </w:r>
    </w:p>
    <w:p w:rsidR="00E207FD" w:rsidRDefault="00E207FD" w:rsidP="00E207FD">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E207FD">
        <w:rPr>
          <w:rFonts w:ascii="Arial Narrow" w:hAnsi="Arial Narrow"/>
          <w:b/>
          <w:bCs/>
          <w:sz w:val="28"/>
          <w:szCs w:val="28"/>
        </w:rPr>
        <w:t>Basketball</w:t>
      </w:r>
    </w:p>
    <w:p w:rsidR="00E207FD" w:rsidRDefault="00E207FD" w:rsidP="00E207FD">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t>B</w:t>
      </w:r>
      <w:r w:rsidRPr="00E207FD">
        <w:rPr>
          <w:rFonts w:ascii="Arial Narrow" w:hAnsi="Arial Narrow"/>
          <w:b/>
          <w:bCs/>
          <w:sz w:val="28"/>
          <w:szCs w:val="28"/>
        </w:rPr>
        <w:t>aseball</w:t>
      </w:r>
    </w:p>
    <w:p w:rsidR="00E207FD" w:rsidRDefault="00E207FD" w:rsidP="00E207FD">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t>Soccer</w:t>
      </w:r>
    </w:p>
    <w:p w:rsidR="00E207FD" w:rsidRDefault="00E207FD" w:rsidP="00E207FD">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t>Hockey</w:t>
      </w:r>
    </w:p>
    <w:p w:rsidR="00260CD0" w:rsidRPr="00E34E78" w:rsidRDefault="00F54DB9" w:rsidP="00E207F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E30AE6">
        <w:rPr>
          <w:rFonts w:ascii="Arial Narrow" w:hAnsi="Arial Narrow"/>
          <w:b/>
          <w:bCs/>
          <w:sz w:val="28"/>
          <w:szCs w:val="28"/>
        </w:rPr>
        <w:t>2.</w:t>
      </w:r>
      <w:r>
        <w:rPr>
          <w:rFonts w:ascii="Arial Narrow" w:hAnsi="Arial Narrow"/>
          <w:b/>
          <w:bCs/>
          <w:sz w:val="28"/>
          <w:szCs w:val="28"/>
        </w:rPr>
        <w:tab/>
      </w:r>
      <w:r w:rsidR="00E207FD" w:rsidRPr="00E207FD">
        <w:rPr>
          <w:rFonts w:ascii="Arial Narrow" w:hAnsi="Arial Narrow"/>
          <w:b/>
          <w:bCs/>
          <w:sz w:val="28"/>
          <w:szCs w:val="28"/>
        </w:rPr>
        <w:t>While you are a Webelos Scout, participate in two individual sports.</w:t>
      </w:r>
    </w:p>
    <w:p w:rsidR="00E207FD" w:rsidRDefault="00E207FD" w:rsidP="00E207FD">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t xml:space="preserve">Sport 1: </w:t>
      </w:r>
      <w:r>
        <w:rPr>
          <w:rFonts w:ascii="Arial Narrow" w:hAnsi="Arial Narrow"/>
          <w:b/>
          <w:bCs/>
          <w:sz w:val="28"/>
          <w:szCs w:val="28"/>
        </w:rPr>
        <w:tab/>
      </w:r>
    </w:p>
    <w:p w:rsidR="00E207FD" w:rsidRDefault="00E207FD" w:rsidP="00E207FD">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t xml:space="preserve">Sport 2: </w:t>
      </w:r>
      <w:r>
        <w:rPr>
          <w:rFonts w:ascii="Arial Narrow" w:hAnsi="Arial Narrow"/>
          <w:b/>
          <w:bCs/>
          <w:sz w:val="28"/>
          <w:szCs w:val="28"/>
        </w:rPr>
        <w:tab/>
      </w:r>
    </w:p>
    <w:p w:rsidR="00E207FD" w:rsidRPr="00E34E78" w:rsidRDefault="00E207FD" w:rsidP="00E207F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2.</w:t>
      </w:r>
      <w:r>
        <w:rPr>
          <w:rFonts w:ascii="Arial Narrow" w:hAnsi="Arial Narrow"/>
          <w:b/>
          <w:bCs/>
          <w:sz w:val="28"/>
          <w:szCs w:val="28"/>
        </w:rPr>
        <w:tab/>
      </w:r>
      <w:r w:rsidRPr="00E207FD">
        <w:rPr>
          <w:rFonts w:ascii="Arial Narrow" w:hAnsi="Arial Narrow"/>
          <w:b/>
          <w:bCs/>
          <w:sz w:val="28"/>
          <w:szCs w:val="28"/>
        </w:rPr>
        <w:t>While you are a Webelos Scout</w:t>
      </w:r>
      <w:r>
        <w:rPr>
          <w:rFonts w:ascii="Arial Narrow" w:hAnsi="Arial Narrow"/>
          <w:b/>
          <w:bCs/>
          <w:sz w:val="28"/>
          <w:szCs w:val="28"/>
        </w:rPr>
        <w:t xml:space="preserve"> play two team sports</w:t>
      </w:r>
      <w:r w:rsidRPr="00E207FD">
        <w:rPr>
          <w:rFonts w:ascii="Arial Narrow" w:hAnsi="Arial Narrow"/>
          <w:b/>
          <w:bCs/>
          <w:sz w:val="28"/>
          <w:szCs w:val="28"/>
        </w:rPr>
        <w:t>.</w:t>
      </w:r>
    </w:p>
    <w:p w:rsidR="00E207FD" w:rsidRDefault="00E207FD" w:rsidP="00E207FD">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t xml:space="preserve">Sport 1: </w:t>
      </w:r>
      <w:r>
        <w:rPr>
          <w:rFonts w:ascii="Arial Narrow" w:hAnsi="Arial Narrow"/>
          <w:b/>
          <w:bCs/>
          <w:sz w:val="28"/>
          <w:szCs w:val="28"/>
        </w:rPr>
        <w:tab/>
      </w:r>
    </w:p>
    <w:p w:rsidR="00E207FD" w:rsidRDefault="00E207FD" w:rsidP="00E207FD">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t xml:space="preserve">Sport 2: </w:t>
      </w:r>
      <w:r>
        <w:rPr>
          <w:rFonts w:ascii="Arial Narrow" w:hAnsi="Arial Narrow"/>
          <w:b/>
          <w:bCs/>
          <w:sz w:val="28"/>
          <w:szCs w:val="28"/>
        </w:rPr>
        <w:tab/>
      </w:r>
    </w:p>
    <w:p w:rsidR="00E207FD" w:rsidRDefault="00E207FD">
      <w:pPr>
        <w:rPr>
          <w:rFonts w:ascii="Arial Narrow" w:hAnsi="Arial Narrow"/>
          <w:b/>
          <w:bCs/>
          <w:sz w:val="28"/>
          <w:szCs w:val="28"/>
        </w:rPr>
      </w:pPr>
      <w:r>
        <w:rPr>
          <w:rFonts w:ascii="Arial Narrow" w:hAnsi="Arial Narrow"/>
          <w:b/>
          <w:bCs/>
          <w:sz w:val="28"/>
          <w:szCs w:val="28"/>
        </w:rPr>
        <w:br w:type="page"/>
      </w:r>
    </w:p>
    <w:p w:rsidR="00D376D3" w:rsidRDefault="00D376D3" w:rsidP="00E207FD">
      <w:pPr>
        <w:tabs>
          <w:tab w:val="decimal" w:pos="540"/>
          <w:tab w:val="left" w:leader="underscore" w:pos="10260"/>
        </w:tabs>
        <w:spacing w:before="240" w:after="60" w:line="240" w:lineRule="auto"/>
        <w:ind w:left="720" w:hanging="720"/>
        <w:rPr>
          <w:rFonts w:ascii="Arial Narrow" w:hAnsi="Arial Narrow"/>
          <w:b/>
          <w:bCs/>
          <w:sz w:val="28"/>
          <w:szCs w:val="28"/>
        </w:rPr>
      </w:pPr>
    </w:p>
    <w:p w:rsidR="00E207FD" w:rsidRPr="00E207FD" w:rsidRDefault="00F54DB9" w:rsidP="00E207F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E207FD">
        <w:rPr>
          <w:rFonts w:ascii="Arial Narrow" w:hAnsi="Arial Narrow"/>
          <w:b/>
          <w:bCs/>
          <w:sz w:val="28"/>
          <w:szCs w:val="28"/>
        </w:rPr>
        <w:t>4</w:t>
      </w:r>
      <w:r w:rsidR="00E30AE6">
        <w:rPr>
          <w:rFonts w:ascii="Arial Narrow" w:hAnsi="Arial Narrow"/>
          <w:b/>
          <w:bCs/>
          <w:sz w:val="28"/>
          <w:szCs w:val="28"/>
        </w:rPr>
        <w:t>.</w:t>
      </w:r>
      <w:r>
        <w:rPr>
          <w:rFonts w:ascii="Arial Narrow" w:hAnsi="Arial Narrow"/>
          <w:b/>
          <w:bCs/>
          <w:sz w:val="28"/>
          <w:szCs w:val="28"/>
        </w:rPr>
        <w:tab/>
      </w:r>
      <w:r w:rsidR="00E207FD" w:rsidRPr="00E207FD">
        <w:rPr>
          <w:rFonts w:ascii="Arial Narrow" w:hAnsi="Arial Narrow"/>
          <w:b/>
          <w:bCs/>
          <w:sz w:val="28"/>
          <w:szCs w:val="28"/>
        </w:rPr>
        <w:t>Complete the following requirements:</w:t>
      </w:r>
    </w:p>
    <w:p w:rsidR="00E207FD" w:rsidRPr="00E207FD" w:rsidRDefault="00E207FD" w:rsidP="00E207FD">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a.</w:t>
      </w:r>
      <w:r>
        <w:rPr>
          <w:rFonts w:ascii="Arial Narrow" w:hAnsi="Arial Narrow"/>
          <w:b/>
          <w:bCs/>
          <w:sz w:val="28"/>
          <w:szCs w:val="28"/>
        </w:rPr>
        <w:tab/>
      </w:r>
      <w:r w:rsidRPr="00E207FD">
        <w:rPr>
          <w:rFonts w:ascii="Arial Narrow" w:hAnsi="Arial Narrow"/>
          <w:b/>
          <w:bCs/>
          <w:sz w:val="28"/>
          <w:szCs w:val="28"/>
        </w:rPr>
        <w:t>Explain what good sportsmanship means.</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E207FD" w:rsidTr="00E207FD">
        <w:tc>
          <w:tcPr>
            <w:tcW w:w="8923" w:type="dxa"/>
          </w:tcPr>
          <w:p w:rsidR="00E207FD" w:rsidRDefault="00E207FD" w:rsidP="009451C0">
            <w:pPr>
              <w:tabs>
                <w:tab w:val="decimal" w:pos="1260"/>
                <w:tab w:val="left" w:leader="underscore" w:pos="10260"/>
              </w:tabs>
              <w:spacing w:before="240" w:after="60" w:line="240" w:lineRule="auto"/>
              <w:rPr>
                <w:rFonts w:ascii="Arial Narrow" w:hAnsi="Arial Narrow"/>
                <w:b/>
                <w:bCs/>
                <w:sz w:val="28"/>
                <w:szCs w:val="28"/>
              </w:rPr>
            </w:pPr>
          </w:p>
        </w:tc>
      </w:tr>
      <w:tr w:rsidR="00E207FD" w:rsidTr="00E207FD">
        <w:tc>
          <w:tcPr>
            <w:tcW w:w="8923" w:type="dxa"/>
          </w:tcPr>
          <w:p w:rsidR="00E207FD" w:rsidRDefault="00E207FD" w:rsidP="009451C0">
            <w:pPr>
              <w:tabs>
                <w:tab w:val="decimal" w:pos="1260"/>
                <w:tab w:val="left" w:leader="underscore" w:pos="10260"/>
              </w:tabs>
              <w:spacing w:before="240" w:after="60" w:line="240" w:lineRule="auto"/>
              <w:rPr>
                <w:rFonts w:ascii="Arial Narrow" w:hAnsi="Arial Narrow"/>
                <w:b/>
                <w:bCs/>
                <w:sz w:val="28"/>
                <w:szCs w:val="28"/>
              </w:rPr>
            </w:pPr>
          </w:p>
        </w:tc>
      </w:tr>
      <w:tr w:rsidR="00E207FD" w:rsidTr="00E207FD">
        <w:tc>
          <w:tcPr>
            <w:tcW w:w="8923" w:type="dxa"/>
          </w:tcPr>
          <w:p w:rsidR="00E207FD" w:rsidRDefault="00E207FD" w:rsidP="009451C0">
            <w:pPr>
              <w:tabs>
                <w:tab w:val="decimal" w:pos="1260"/>
                <w:tab w:val="left" w:leader="underscore" w:pos="10260"/>
              </w:tabs>
              <w:spacing w:before="240" w:after="60" w:line="240" w:lineRule="auto"/>
              <w:rPr>
                <w:rFonts w:ascii="Arial Narrow" w:hAnsi="Arial Narrow"/>
                <w:b/>
                <w:bCs/>
                <w:sz w:val="28"/>
                <w:szCs w:val="28"/>
              </w:rPr>
            </w:pPr>
          </w:p>
        </w:tc>
      </w:tr>
      <w:tr w:rsidR="00E207FD" w:rsidTr="00E207FD">
        <w:tc>
          <w:tcPr>
            <w:tcW w:w="8923" w:type="dxa"/>
          </w:tcPr>
          <w:p w:rsidR="00E207FD" w:rsidRDefault="00E207FD" w:rsidP="009451C0">
            <w:pPr>
              <w:tabs>
                <w:tab w:val="decimal" w:pos="1260"/>
                <w:tab w:val="left" w:leader="underscore" w:pos="10260"/>
              </w:tabs>
              <w:spacing w:before="240" w:after="60" w:line="240" w:lineRule="auto"/>
              <w:rPr>
                <w:rFonts w:ascii="Arial Narrow" w:hAnsi="Arial Narrow"/>
                <w:b/>
                <w:bCs/>
                <w:sz w:val="28"/>
                <w:szCs w:val="28"/>
              </w:rPr>
            </w:pPr>
          </w:p>
        </w:tc>
      </w:tr>
      <w:tr w:rsidR="00E207FD" w:rsidTr="00E207FD">
        <w:tc>
          <w:tcPr>
            <w:tcW w:w="8923" w:type="dxa"/>
          </w:tcPr>
          <w:p w:rsidR="00E207FD" w:rsidRDefault="00E207FD" w:rsidP="009451C0">
            <w:pPr>
              <w:tabs>
                <w:tab w:val="decimal" w:pos="1260"/>
                <w:tab w:val="left" w:leader="underscore" w:pos="10260"/>
              </w:tabs>
              <w:spacing w:before="240" w:after="60" w:line="240" w:lineRule="auto"/>
              <w:rPr>
                <w:rFonts w:ascii="Arial Narrow" w:hAnsi="Arial Narrow"/>
                <w:b/>
                <w:bCs/>
                <w:sz w:val="28"/>
                <w:szCs w:val="28"/>
              </w:rPr>
            </w:pPr>
          </w:p>
        </w:tc>
      </w:tr>
      <w:tr w:rsidR="00E207FD" w:rsidTr="00E207FD">
        <w:tc>
          <w:tcPr>
            <w:tcW w:w="8923" w:type="dxa"/>
          </w:tcPr>
          <w:p w:rsidR="00E207FD" w:rsidRDefault="00E207FD" w:rsidP="009451C0">
            <w:pPr>
              <w:tabs>
                <w:tab w:val="decimal" w:pos="1260"/>
                <w:tab w:val="left" w:leader="underscore" w:pos="10260"/>
              </w:tabs>
              <w:spacing w:before="240" w:after="60" w:line="240" w:lineRule="auto"/>
              <w:rPr>
                <w:rFonts w:ascii="Arial Narrow" w:hAnsi="Arial Narrow"/>
                <w:b/>
                <w:bCs/>
                <w:sz w:val="28"/>
                <w:szCs w:val="28"/>
              </w:rPr>
            </w:pPr>
          </w:p>
        </w:tc>
      </w:tr>
    </w:tbl>
    <w:p w:rsidR="00E207FD" w:rsidRPr="00E207FD" w:rsidRDefault="00E207FD" w:rsidP="00E207FD">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b.</w:t>
      </w:r>
      <w:r>
        <w:rPr>
          <w:rFonts w:ascii="Arial Narrow" w:hAnsi="Arial Narrow"/>
          <w:b/>
          <w:bCs/>
          <w:sz w:val="28"/>
          <w:szCs w:val="28"/>
        </w:rPr>
        <w:tab/>
      </w:r>
      <w:r w:rsidRPr="00E207FD">
        <w:rPr>
          <w:rFonts w:ascii="Arial Narrow" w:hAnsi="Arial Narrow"/>
          <w:b/>
          <w:bCs/>
          <w:sz w:val="28"/>
          <w:szCs w:val="28"/>
        </w:rPr>
        <w:t>Role-play a situation that demonstrates good sportsmanship.</w:t>
      </w:r>
    </w:p>
    <w:p w:rsidR="00B11164" w:rsidRPr="00E207FD" w:rsidRDefault="00E207FD" w:rsidP="00E207FD">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c.</w:t>
      </w:r>
      <w:r>
        <w:rPr>
          <w:rFonts w:ascii="Arial Narrow" w:hAnsi="Arial Narrow"/>
          <w:b/>
          <w:bCs/>
          <w:sz w:val="28"/>
          <w:szCs w:val="28"/>
        </w:rPr>
        <w:tab/>
      </w:r>
      <w:r w:rsidRPr="00E207FD">
        <w:rPr>
          <w:rFonts w:ascii="Arial Narrow" w:hAnsi="Arial Narrow"/>
          <w:b/>
          <w:bCs/>
          <w:sz w:val="28"/>
          <w:szCs w:val="28"/>
        </w:rPr>
        <w:t>Give an example of a time when you experienced or saw someone showing good sportsmanship.</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B11164" w:rsidTr="009451C0">
        <w:tc>
          <w:tcPr>
            <w:tcW w:w="8923" w:type="dxa"/>
          </w:tcPr>
          <w:p w:rsidR="00B11164" w:rsidRDefault="00B11164" w:rsidP="009451C0">
            <w:pPr>
              <w:tabs>
                <w:tab w:val="decimal" w:pos="1260"/>
                <w:tab w:val="left" w:leader="underscore" w:pos="10260"/>
              </w:tabs>
              <w:spacing w:before="240" w:after="60" w:line="240" w:lineRule="auto"/>
              <w:rPr>
                <w:rFonts w:ascii="Arial Narrow" w:hAnsi="Arial Narrow"/>
                <w:b/>
                <w:bCs/>
                <w:sz w:val="28"/>
                <w:szCs w:val="28"/>
              </w:rPr>
            </w:pPr>
          </w:p>
        </w:tc>
      </w:tr>
      <w:tr w:rsidR="00B11164" w:rsidTr="009451C0">
        <w:tc>
          <w:tcPr>
            <w:tcW w:w="8923" w:type="dxa"/>
          </w:tcPr>
          <w:p w:rsidR="00B11164" w:rsidRDefault="00B11164" w:rsidP="009451C0">
            <w:pPr>
              <w:tabs>
                <w:tab w:val="decimal" w:pos="1260"/>
                <w:tab w:val="left" w:leader="underscore" w:pos="10260"/>
              </w:tabs>
              <w:spacing w:before="240" w:after="60" w:line="240" w:lineRule="auto"/>
              <w:rPr>
                <w:rFonts w:ascii="Arial Narrow" w:hAnsi="Arial Narrow"/>
                <w:b/>
                <w:bCs/>
                <w:sz w:val="28"/>
                <w:szCs w:val="28"/>
              </w:rPr>
            </w:pPr>
          </w:p>
        </w:tc>
      </w:tr>
      <w:tr w:rsidR="00B11164" w:rsidTr="009451C0">
        <w:tc>
          <w:tcPr>
            <w:tcW w:w="8923" w:type="dxa"/>
          </w:tcPr>
          <w:p w:rsidR="00B11164" w:rsidRDefault="00B11164" w:rsidP="009451C0">
            <w:pPr>
              <w:tabs>
                <w:tab w:val="decimal" w:pos="1260"/>
                <w:tab w:val="left" w:leader="underscore" w:pos="10260"/>
              </w:tabs>
              <w:spacing w:before="240" w:after="60" w:line="240" w:lineRule="auto"/>
              <w:rPr>
                <w:rFonts w:ascii="Arial Narrow" w:hAnsi="Arial Narrow"/>
                <w:b/>
                <w:bCs/>
                <w:sz w:val="28"/>
                <w:szCs w:val="28"/>
              </w:rPr>
            </w:pPr>
          </w:p>
        </w:tc>
      </w:tr>
      <w:tr w:rsidR="00B11164" w:rsidTr="009451C0">
        <w:tc>
          <w:tcPr>
            <w:tcW w:w="8923" w:type="dxa"/>
          </w:tcPr>
          <w:p w:rsidR="00B11164" w:rsidRDefault="00B11164" w:rsidP="009451C0">
            <w:pPr>
              <w:tabs>
                <w:tab w:val="decimal" w:pos="1260"/>
                <w:tab w:val="left" w:leader="underscore" w:pos="10260"/>
              </w:tabs>
              <w:spacing w:before="240" w:after="60" w:line="240" w:lineRule="auto"/>
              <w:rPr>
                <w:rFonts w:ascii="Arial Narrow" w:hAnsi="Arial Narrow"/>
                <w:b/>
                <w:bCs/>
                <w:sz w:val="28"/>
                <w:szCs w:val="28"/>
              </w:rPr>
            </w:pPr>
          </w:p>
        </w:tc>
      </w:tr>
      <w:tr w:rsidR="00B11164" w:rsidTr="009451C0">
        <w:tc>
          <w:tcPr>
            <w:tcW w:w="8923" w:type="dxa"/>
          </w:tcPr>
          <w:p w:rsidR="00B11164" w:rsidRDefault="00B11164" w:rsidP="009451C0">
            <w:pPr>
              <w:tabs>
                <w:tab w:val="decimal" w:pos="1260"/>
                <w:tab w:val="left" w:leader="underscore" w:pos="10260"/>
              </w:tabs>
              <w:spacing w:before="240" w:after="60" w:line="240" w:lineRule="auto"/>
              <w:rPr>
                <w:rFonts w:ascii="Arial Narrow" w:hAnsi="Arial Narrow"/>
                <w:b/>
                <w:bCs/>
                <w:sz w:val="28"/>
                <w:szCs w:val="28"/>
              </w:rPr>
            </w:pPr>
          </w:p>
        </w:tc>
      </w:tr>
      <w:tr w:rsidR="00B11164" w:rsidTr="009451C0">
        <w:tc>
          <w:tcPr>
            <w:tcW w:w="8923" w:type="dxa"/>
          </w:tcPr>
          <w:p w:rsidR="00B11164" w:rsidRDefault="00B11164" w:rsidP="009451C0">
            <w:pPr>
              <w:tabs>
                <w:tab w:val="decimal" w:pos="1260"/>
                <w:tab w:val="left" w:leader="underscore" w:pos="10260"/>
              </w:tabs>
              <w:spacing w:before="240" w:after="60" w:line="240" w:lineRule="auto"/>
              <w:rPr>
                <w:rFonts w:ascii="Arial Narrow" w:hAnsi="Arial Narrow"/>
                <w:b/>
                <w:bCs/>
                <w:sz w:val="28"/>
                <w:szCs w:val="28"/>
              </w:rPr>
            </w:pPr>
          </w:p>
        </w:tc>
      </w:tr>
    </w:tbl>
    <w:p w:rsidR="00022D10" w:rsidRDefault="00022D10" w:rsidP="00E207FD">
      <w:pPr>
        <w:tabs>
          <w:tab w:val="decimal" w:pos="540"/>
          <w:tab w:val="left" w:leader="underscore" w:pos="10260"/>
        </w:tabs>
        <w:spacing w:before="240" w:after="60" w:line="240" w:lineRule="auto"/>
        <w:ind w:left="720" w:hanging="720"/>
        <w:rPr>
          <w:rFonts w:ascii="Arial Narrow" w:hAnsi="Arial Narrow"/>
          <w:b/>
          <w:bCs/>
          <w:sz w:val="28"/>
          <w:szCs w:val="28"/>
        </w:rPr>
      </w:pPr>
    </w:p>
    <w:p w:rsidR="00E207FD" w:rsidRPr="00C8604D" w:rsidRDefault="00E207FD" w:rsidP="00E207FD">
      <w:pPr>
        <w:tabs>
          <w:tab w:val="decimal" w:pos="540"/>
          <w:tab w:val="left" w:leader="underscore" w:pos="10260"/>
        </w:tabs>
        <w:spacing w:before="240" w:after="60" w:line="240" w:lineRule="auto"/>
        <w:ind w:left="720" w:hanging="720"/>
        <w:rPr>
          <w:rFonts w:ascii="Arial Narrow" w:hAnsi="Arial Narrow"/>
          <w:b/>
          <w:bCs/>
          <w:sz w:val="28"/>
          <w:szCs w:val="28"/>
        </w:rPr>
        <w:sectPr w:rsidR="00E207FD" w:rsidRPr="00C8604D" w:rsidSect="004125C9">
          <w:headerReference w:type="default" r:id="rId12"/>
          <w:footerReference w:type="default" r:id="rId13"/>
          <w:headerReference w:type="first" r:id="rId14"/>
          <w:footerReference w:type="first" r:id="rId15"/>
          <w:type w:val="continuous"/>
          <w:pgSz w:w="12240" w:h="15840" w:code="1"/>
          <w:pgMar w:top="720" w:right="936" w:bottom="720" w:left="936" w:header="720" w:footer="720" w:gutter="0"/>
          <w:cols w:space="720"/>
          <w:titlePg/>
          <w:docGrid w:linePitch="272"/>
        </w:sectPr>
      </w:pPr>
    </w:p>
    <w:p w:rsidR="00332648" w:rsidRPr="00332648" w:rsidRDefault="00332648" w:rsidP="00332648">
      <w:pPr>
        <w:tabs>
          <w:tab w:val="left" w:pos="5100"/>
          <w:tab w:val="left" w:pos="8000"/>
        </w:tabs>
        <w:spacing w:before="80" w:after="0" w:line="240" w:lineRule="auto"/>
        <w:rPr>
          <w:rFonts w:ascii="Arial Narrow" w:eastAsia="Times New Roman" w:hAnsi="Arial Narrow" w:cs="Arial"/>
          <w:b/>
          <w:bCs/>
          <w:sz w:val="19"/>
          <w:szCs w:val="19"/>
        </w:rPr>
      </w:pPr>
      <w:r w:rsidRPr="00332648">
        <w:rPr>
          <w:rFonts w:ascii="Arial Narrow" w:eastAsia="Times New Roman" w:hAnsi="Arial Narrow" w:cs="Arial"/>
          <w:b/>
          <w:bCs/>
          <w:sz w:val="19"/>
          <w:szCs w:val="19"/>
        </w:rPr>
        <w:lastRenderedPageBreak/>
        <w:t xml:space="preserve"> [1.0.0.0] — Introduction</w:t>
      </w:r>
    </w:p>
    <w:p w:rsidR="00332648" w:rsidRPr="00332648" w:rsidRDefault="00332648" w:rsidP="00332648">
      <w:pPr>
        <w:tabs>
          <w:tab w:val="left" w:pos="5100"/>
          <w:tab w:val="left" w:pos="8000"/>
        </w:tabs>
        <w:spacing w:before="80" w:after="0" w:line="240" w:lineRule="auto"/>
        <w:rPr>
          <w:rFonts w:ascii="Arial Narrow" w:eastAsia="Times New Roman" w:hAnsi="Arial Narrow" w:cs="Arial"/>
          <w:b/>
          <w:bCs/>
          <w:sz w:val="19"/>
          <w:szCs w:val="19"/>
        </w:rPr>
      </w:pPr>
      <w:r w:rsidRPr="00332648">
        <w:rPr>
          <w:rFonts w:ascii="Arial Narrow" w:eastAsia="Times New Roman" w:hAnsi="Arial Narrow" w:cs="Arial"/>
          <w:b/>
          <w:bCs/>
          <w:sz w:val="19"/>
          <w:szCs w:val="19"/>
        </w:rPr>
        <w:t>The current edition of the Guide to Advancement is the official source for administering advancement in all Boy Scouts of America programs: Cub Scouting, Boy Scouting, Varsity Scouting, Venturing, and Sea Scouts. It replaces any previous BSA advancement manuals and previous editions of the Guide to Advancement.</w:t>
      </w:r>
    </w:p>
    <w:p w:rsidR="00332648" w:rsidRPr="00332648" w:rsidRDefault="00332648" w:rsidP="00332648">
      <w:pPr>
        <w:tabs>
          <w:tab w:val="left" w:pos="5100"/>
          <w:tab w:val="left" w:pos="8000"/>
        </w:tabs>
        <w:spacing w:before="80" w:after="0" w:line="240" w:lineRule="auto"/>
        <w:rPr>
          <w:rFonts w:ascii="Arial Narrow" w:eastAsia="Times New Roman" w:hAnsi="Arial Narrow" w:cs="Arial"/>
          <w:b/>
          <w:bCs/>
          <w:sz w:val="19"/>
          <w:szCs w:val="19"/>
        </w:rPr>
      </w:pPr>
      <w:r w:rsidRPr="00332648">
        <w:rPr>
          <w:rFonts w:ascii="Arial Narrow" w:eastAsia="Times New Roman" w:hAnsi="Arial Narrow" w:cs="Arial"/>
          <w:b/>
          <w:bCs/>
          <w:sz w:val="19"/>
          <w:szCs w:val="19"/>
        </w:rPr>
        <w:t>[Page 4, and 5.0.1.4] — Policy on Unauthorized Changes to Advancement Program</w:t>
      </w:r>
    </w:p>
    <w:p w:rsidR="00332648" w:rsidRPr="00332648" w:rsidRDefault="00332648" w:rsidP="00332648">
      <w:pPr>
        <w:tabs>
          <w:tab w:val="left" w:pos="5100"/>
          <w:tab w:val="left" w:pos="8000"/>
        </w:tabs>
        <w:spacing w:before="80" w:after="0" w:line="240" w:lineRule="auto"/>
        <w:rPr>
          <w:rFonts w:ascii="Arial Narrow" w:eastAsia="Times New Roman" w:hAnsi="Arial Narrow" w:cs="Arial"/>
          <w:b/>
          <w:bCs/>
          <w:sz w:val="19"/>
          <w:szCs w:val="19"/>
        </w:rPr>
      </w:pPr>
      <w:r w:rsidRPr="00332648">
        <w:rPr>
          <w:rFonts w:ascii="Arial Narrow" w:eastAsia="Times New Roman" w:hAnsi="Arial Narrow" w:cs="Arial"/>
          <w:b/>
          <w:bCs/>
          <w:sz w:val="19"/>
          <w:szCs w:val="19"/>
        </w:rPr>
        <w:t>No council, committee, district, unit, or individual has the authority to add to, or subtract from, advancement requirements. There are limited exceptions relating only to youth members with special needs. For details see section 10, “Advancement for Members With Special Needs”.</w:t>
      </w:r>
    </w:p>
    <w:p w:rsidR="00332648" w:rsidRPr="00332648" w:rsidRDefault="00332648" w:rsidP="00332648">
      <w:pPr>
        <w:tabs>
          <w:tab w:val="left" w:pos="5100"/>
          <w:tab w:val="left" w:pos="8000"/>
        </w:tabs>
        <w:spacing w:before="80" w:after="0" w:line="240" w:lineRule="auto"/>
        <w:rPr>
          <w:rFonts w:ascii="Arial Narrow" w:eastAsia="Times New Roman" w:hAnsi="Arial Narrow" w:cs="Arial"/>
          <w:b/>
          <w:bCs/>
          <w:sz w:val="19"/>
          <w:szCs w:val="19"/>
        </w:rPr>
      </w:pPr>
      <w:r w:rsidRPr="00332648">
        <w:rPr>
          <w:rFonts w:ascii="Arial Narrow" w:eastAsia="Times New Roman" w:hAnsi="Arial Narrow" w:cs="Arial"/>
          <w:b/>
          <w:bCs/>
          <w:sz w:val="19"/>
          <w:szCs w:val="19"/>
        </w:rPr>
        <w:t>[Page 4] — The “Guide to Safe Scouting” Applies</w:t>
      </w:r>
    </w:p>
    <w:p w:rsidR="00332648" w:rsidRPr="00332648" w:rsidRDefault="00332648" w:rsidP="00332648">
      <w:pPr>
        <w:tabs>
          <w:tab w:val="left" w:pos="5100"/>
          <w:tab w:val="left" w:pos="8000"/>
        </w:tabs>
        <w:spacing w:before="80" w:after="0" w:line="240" w:lineRule="auto"/>
        <w:rPr>
          <w:rFonts w:ascii="Arial Narrow" w:eastAsia="Times New Roman" w:hAnsi="Arial Narrow" w:cs="Arial"/>
          <w:b/>
          <w:bCs/>
          <w:sz w:val="19"/>
          <w:szCs w:val="19"/>
        </w:rPr>
      </w:pPr>
      <w:r w:rsidRPr="00332648">
        <w:rPr>
          <w:rFonts w:ascii="Arial Narrow" w:eastAsia="Times New Roman" w:hAnsi="Arial Narrow" w:cs="Arial"/>
          <w:b/>
          <w:bCs/>
          <w:sz w:val="19"/>
          <w:szCs w:val="19"/>
        </w:rPr>
        <w:t>Policies and procedures outlined in the Guide to Safe Scouting apply to all BSA activities, including those related to advancement and Eagle Scout service projects.</w:t>
      </w:r>
    </w:p>
    <w:p w:rsidR="00332648" w:rsidRPr="00332648" w:rsidRDefault="00332648" w:rsidP="00332648">
      <w:pPr>
        <w:tabs>
          <w:tab w:val="left" w:pos="5100"/>
          <w:tab w:val="left" w:pos="8000"/>
        </w:tabs>
        <w:spacing w:before="80" w:after="0" w:line="240" w:lineRule="auto"/>
        <w:rPr>
          <w:rFonts w:ascii="Arial Narrow" w:eastAsia="Times New Roman" w:hAnsi="Arial Narrow" w:cs="Arial"/>
          <w:b/>
          <w:bCs/>
          <w:sz w:val="19"/>
          <w:szCs w:val="19"/>
        </w:rPr>
      </w:pPr>
      <w:r w:rsidRPr="00332648">
        <w:rPr>
          <w:rFonts w:ascii="Arial Narrow" w:eastAsia="Times New Roman" w:hAnsi="Arial Narrow" w:cs="Arial"/>
          <w:b/>
          <w:bCs/>
          <w:sz w:val="19"/>
          <w:szCs w:val="19"/>
        </w:rPr>
        <w:t>[4.1.0.3] — Who Approves Cub Scout Advancement?</w:t>
      </w:r>
    </w:p>
    <w:p w:rsidR="00332648" w:rsidRPr="00332648" w:rsidRDefault="00332648" w:rsidP="00332648">
      <w:pPr>
        <w:tabs>
          <w:tab w:val="left" w:pos="5100"/>
          <w:tab w:val="left" w:pos="8000"/>
        </w:tabs>
        <w:spacing w:before="80" w:after="0" w:line="240" w:lineRule="auto"/>
        <w:rPr>
          <w:rFonts w:ascii="Arial Narrow" w:eastAsia="Times New Roman" w:hAnsi="Arial Narrow" w:cs="Arial"/>
          <w:b/>
          <w:bCs/>
          <w:sz w:val="19"/>
          <w:szCs w:val="19"/>
        </w:rPr>
      </w:pPr>
      <w:r w:rsidRPr="00332648">
        <w:rPr>
          <w:rFonts w:ascii="Arial Narrow" w:eastAsia="Times New Roman" w:hAnsi="Arial Narrow" w:cs="Arial"/>
          <w:b/>
          <w:bCs/>
          <w:sz w:val="19"/>
          <w:szCs w:val="19"/>
        </w:rPr>
        <w:t xml:space="preserve">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 </w:t>
      </w:r>
    </w:p>
    <w:p w:rsidR="00332648" w:rsidRPr="00332648" w:rsidRDefault="00332648" w:rsidP="00332648">
      <w:pPr>
        <w:tabs>
          <w:tab w:val="left" w:pos="5100"/>
          <w:tab w:val="left" w:pos="8000"/>
        </w:tabs>
        <w:spacing w:before="80" w:after="0" w:line="240" w:lineRule="auto"/>
        <w:rPr>
          <w:rFonts w:ascii="Arial Narrow" w:eastAsia="Times New Roman" w:hAnsi="Arial Narrow" w:cs="Arial"/>
          <w:b/>
          <w:bCs/>
          <w:sz w:val="19"/>
          <w:szCs w:val="19"/>
        </w:rPr>
      </w:pPr>
      <w:r w:rsidRPr="00332648">
        <w:rPr>
          <w:rFonts w:ascii="Arial Narrow" w:eastAsia="Times New Roman" w:hAnsi="Arial Narrow" w:cs="Arial"/>
          <w:b/>
          <w:bCs/>
          <w:sz w:val="19"/>
          <w:szCs w:val="19"/>
        </w:rPr>
        <w:t>[4.1.0.4] — “Do Your Best”</w:t>
      </w:r>
    </w:p>
    <w:p w:rsidR="00332648" w:rsidRPr="00332648" w:rsidRDefault="00332648" w:rsidP="00332648">
      <w:pPr>
        <w:tabs>
          <w:tab w:val="left" w:pos="5100"/>
          <w:tab w:val="left" w:pos="8000"/>
        </w:tabs>
        <w:spacing w:before="80" w:after="0" w:line="240" w:lineRule="auto"/>
        <w:rPr>
          <w:rFonts w:ascii="Arial Narrow" w:eastAsia="Times New Roman" w:hAnsi="Arial Narrow" w:cs="Arial"/>
          <w:b/>
          <w:bCs/>
          <w:sz w:val="19"/>
          <w:szCs w:val="19"/>
        </w:rPr>
      </w:pPr>
      <w:r w:rsidRPr="00332648">
        <w:rPr>
          <w:rFonts w:ascii="Arial Narrow" w:eastAsia="Times New Roman" w:hAnsi="Arial Narrow" w:cs="Arial"/>
          <w:b/>
          <w:bCs/>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332648" w:rsidRPr="00332648" w:rsidRDefault="00332648" w:rsidP="00332648">
      <w:pPr>
        <w:tabs>
          <w:tab w:val="left" w:pos="5100"/>
          <w:tab w:val="left" w:pos="8000"/>
        </w:tabs>
        <w:spacing w:before="80" w:after="0" w:line="240" w:lineRule="auto"/>
        <w:rPr>
          <w:rFonts w:ascii="Arial Narrow" w:eastAsia="Times New Roman" w:hAnsi="Arial Narrow" w:cs="Arial"/>
          <w:b/>
          <w:bCs/>
          <w:sz w:val="19"/>
          <w:szCs w:val="19"/>
        </w:rPr>
      </w:pPr>
      <w:r w:rsidRPr="00332648">
        <w:rPr>
          <w:rFonts w:ascii="Arial Narrow" w:eastAsia="Times New Roman" w:hAnsi="Arial Narrow" w:cs="Arial"/>
          <w:b/>
          <w:bCs/>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332648" w:rsidRPr="00332648" w:rsidRDefault="00332648" w:rsidP="00332648">
      <w:pPr>
        <w:tabs>
          <w:tab w:val="left" w:pos="5100"/>
          <w:tab w:val="left" w:pos="8000"/>
        </w:tabs>
        <w:spacing w:before="80" w:after="0" w:line="240" w:lineRule="auto"/>
        <w:rPr>
          <w:rFonts w:ascii="Arial Narrow" w:eastAsia="Times New Roman" w:hAnsi="Arial Narrow" w:cs="Arial"/>
          <w:b/>
          <w:bCs/>
          <w:sz w:val="19"/>
          <w:szCs w:val="19"/>
        </w:rPr>
      </w:pPr>
      <w:r w:rsidRPr="00332648">
        <w:rPr>
          <w:rFonts w:ascii="Arial Narrow" w:eastAsia="Times New Roman" w:hAnsi="Arial Narrow" w:cs="Arial"/>
          <w:b/>
          <w:bCs/>
          <w:sz w:val="19"/>
          <w:szCs w:val="19"/>
        </w:rPr>
        <w:t xml:space="preserve">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 </w:t>
      </w:r>
    </w:p>
    <w:p w:rsidR="00332648" w:rsidRPr="00332648" w:rsidRDefault="00332648" w:rsidP="00332648">
      <w:pPr>
        <w:tabs>
          <w:tab w:val="left" w:pos="5100"/>
          <w:tab w:val="left" w:pos="8000"/>
        </w:tabs>
        <w:spacing w:before="80" w:after="0" w:line="240" w:lineRule="auto"/>
        <w:rPr>
          <w:rFonts w:ascii="Arial Narrow" w:eastAsia="Times New Roman" w:hAnsi="Arial Narrow" w:cs="Arial"/>
          <w:b/>
          <w:bCs/>
          <w:sz w:val="19"/>
          <w:szCs w:val="19"/>
        </w:rPr>
      </w:pPr>
    </w:p>
    <w:p w:rsidR="00332648" w:rsidRPr="00332648" w:rsidRDefault="00332648" w:rsidP="00332648">
      <w:pPr>
        <w:tabs>
          <w:tab w:val="left" w:pos="5100"/>
          <w:tab w:val="left" w:pos="8000"/>
        </w:tabs>
        <w:spacing w:before="80" w:after="0" w:line="240" w:lineRule="auto"/>
        <w:rPr>
          <w:rFonts w:ascii="Arial Narrow" w:eastAsia="Times New Roman" w:hAnsi="Arial Narrow" w:cs="Arial"/>
          <w:b/>
          <w:bCs/>
          <w:sz w:val="19"/>
          <w:szCs w:val="19"/>
        </w:rPr>
      </w:pPr>
      <w:r w:rsidRPr="00332648">
        <w:rPr>
          <w:rFonts w:ascii="Arial Narrow" w:eastAsia="Times New Roman" w:hAnsi="Arial Narrow" w:cs="Arial"/>
          <w:b/>
          <w:bCs/>
          <w:sz w:val="19"/>
          <w:szCs w:val="19"/>
        </w:rPr>
        <w:t>Additional notes of interest:</w:t>
      </w:r>
    </w:p>
    <w:p w:rsidR="00332648" w:rsidRPr="00332648" w:rsidRDefault="00332648" w:rsidP="00332648">
      <w:pPr>
        <w:tabs>
          <w:tab w:val="left" w:pos="5100"/>
          <w:tab w:val="left" w:pos="8000"/>
        </w:tabs>
        <w:spacing w:before="80" w:after="0" w:line="240" w:lineRule="auto"/>
        <w:rPr>
          <w:rFonts w:ascii="Arial Narrow" w:eastAsia="Times New Roman" w:hAnsi="Arial Narrow" w:cs="Arial"/>
          <w:b/>
          <w:bCs/>
          <w:sz w:val="19"/>
          <w:szCs w:val="19"/>
        </w:rPr>
      </w:pPr>
      <w:r w:rsidRPr="00332648">
        <w:rPr>
          <w:rFonts w:ascii="Arial Narrow" w:eastAsia="Times New Roman" w:hAnsi="Arial Narrow" w:cs="Arial"/>
          <w:b/>
          <w:bCs/>
          <w:sz w:val="19"/>
          <w:szCs w:val="19"/>
        </w:rPr>
        <w:t xml:space="preserve">Cub Scouts may complete requirements in a family, den, pack, school, or community environment. </w:t>
      </w:r>
    </w:p>
    <w:p w:rsidR="00332648" w:rsidRPr="00332648" w:rsidRDefault="00332648" w:rsidP="00332648">
      <w:pPr>
        <w:tabs>
          <w:tab w:val="left" w:pos="5100"/>
          <w:tab w:val="left" w:pos="8000"/>
        </w:tabs>
        <w:spacing w:before="80" w:after="0" w:line="240" w:lineRule="auto"/>
        <w:rPr>
          <w:rFonts w:ascii="Arial Narrow" w:eastAsia="Times New Roman" w:hAnsi="Arial Narrow" w:cs="Arial"/>
          <w:b/>
          <w:bCs/>
          <w:sz w:val="19"/>
          <w:szCs w:val="19"/>
        </w:rPr>
      </w:pPr>
      <w:r w:rsidRPr="00332648">
        <w:rPr>
          <w:rFonts w:ascii="Arial Narrow" w:eastAsia="Times New Roman" w:hAnsi="Arial Narrow" w:cs="Arial"/>
          <w:b/>
          <w:bCs/>
          <w:sz w:val="19"/>
          <w:szCs w:val="19"/>
        </w:rPr>
        <w:t>“Akela” (Pronounced “Ah-KAY-la”) — Akela (Ah-KAY-la) is a title of respect used in Cub Scouting—any good leader is Akela, who is also the leader and guide for Cub Scouts on the advancement trail.</w:t>
      </w:r>
    </w:p>
    <w:p w:rsidR="00F17408" w:rsidRDefault="00F17408" w:rsidP="00332648">
      <w:pPr>
        <w:tabs>
          <w:tab w:val="left" w:pos="5100"/>
          <w:tab w:val="left" w:pos="8000"/>
        </w:tabs>
        <w:spacing w:before="80" w:after="0" w:line="240" w:lineRule="auto"/>
        <w:rPr>
          <w:rFonts w:ascii="Arial Narrow" w:hAnsi="Arial Narrow" w:cs="Arial"/>
        </w:rPr>
      </w:pPr>
    </w:p>
    <w:sectPr w:rsidR="00F17408" w:rsidSect="00021460">
      <w:headerReference w:type="default" r:id="rId16"/>
      <w:footerReference w:type="default" r:id="rId17"/>
      <w:headerReference w:type="first" r:id="rId18"/>
      <w:footerReference w:type="first" r:id="rId19"/>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973" w:rsidRDefault="00123973">
      <w:r>
        <w:separator/>
      </w:r>
    </w:p>
  </w:endnote>
  <w:endnote w:type="continuationSeparator" w:id="0">
    <w:p w:rsidR="00123973" w:rsidRDefault="0012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A80458">
      <w:rPr>
        <w:rFonts w:ascii="Arial Narrow" w:hAnsi="Arial Narrow"/>
      </w:rPr>
      <w:t>Sportsman</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A80458">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A80458">
      <w:rPr>
        <w:rFonts w:ascii="Arial Narrow" w:hAnsi="Arial Narrow"/>
        <w:noProof/>
      </w:rPr>
      <w:t>3</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6D3" w:rsidRPr="005A538F" w:rsidRDefault="00D376D3" w:rsidP="00D376D3">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A80458">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D376D3" w:rsidRPr="005A538F" w:rsidRDefault="00D376D3" w:rsidP="00D376D3">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D376D3" w:rsidRPr="005A538F" w:rsidRDefault="00D376D3" w:rsidP="00D376D3">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A804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332648" w:rsidRDefault="00A80458" w:rsidP="00332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973" w:rsidRDefault="00123973">
      <w:r>
        <w:separator/>
      </w:r>
    </w:p>
  </w:footnote>
  <w:footnote w:type="continuationSeparator" w:id="0">
    <w:p w:rsidR="00123973" w:rsidRDefault="00123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3946E1">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A80458">
      <w:rPr>
        <w:rFonts w:ascii="Arial Narrow" w:hAnsi="Arial Narrow"/>
      </w:rPr>
      <w:t>Sportsman</w:t>
    </w:r>
    <w:r>
      <w:rPr>
        <w:rFonts w:ascii="Arial Narrow" w:hAnsi="Arial Narrow"/>
      </w:rPr>
      <w:fldChar w:fldCharType="end"/>
    </w:r>
    <w:r w:rsidR="003E0BD2">
      <w:rPr>
        <w:rFonts w:ascii="Arial Narrow" w:hAnsi="Arial Narrow"/>
      </w:rPr>
      <w:tab/>
    </w:r>
    <w:r w:rsidR="0060330C">
      <w:rPr>
        <w:rFonts w:ascii="Arial Narrow" w:hAnsi="Arial Narrow"/>
      </w:rPr>
      <w:tab/>
    </w:r>
    <w:r w:rsidR="003946E1">
      <w:rPr>
        <w:rFonts w:ascii="Arial Narrow" w:hAnsi="Arial Narrow"/>
      </w:rPr>
      <w:t>Webelos</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E207FD">
    <w:pPr>
      <w:jc w:val="center"/>
      <w:rPr>
        <w:rFonts w:ascii="Arial" w:hAnsi="Arial" w:cs="Arial"/>
        <w:sz w:val="36"/>
      </w:rPr>
    </w:pPr>
    <w:r w:rsidRPr="00E30AE6">
      <w:rPr>
        <w:noProof/>
        <w:sz w:val="56"/>
        <w:szCs w:val="56"/>
        <w:lang w:bidi="he-IL"/>
      </w:rPr>
      <w:drawing>
        <wp:anchor distT="0" distB="0" distL="114300" distR="114300" simplePos="0" relativeHeight="251657728" behindDoc="0" locked="0" layoutInCell="1" allowOverlap="1" wp14:anchorId="78304580" wp14:editId="6EE743E5">
          <wp:simplePos x="0" y="0"/>
          <wp:positionH relativeFrom="page">
            <wp:posOffset>594360</wp:posOffset>
          </wp:positionH>
          <wp:positionV relativeFrom="page">
            <wp:posOffset>228600</wp:posOffset>
          </wp:positionV>
          <wp:extent cx="676656" cy="914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665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7FD">
      <w:rPr>
        <w:rFonts w:ascii="Arial Narrow" w:hAnsi="Arial Narrow"/>
        <w:b/>
        <w:bCs/>
        <w:position w:val="18"/>
        <w:sz w:val="56"/>
        <w:szCs w:val="56"/>
      </w:rPr>
      <w:fldChar w:fldCharType="begin"/>
    </w:r>
    <w:r w:rsidR="00E207FD">
      <w:rPr>
        <w:rFonts w:ascii="Arial Narrow" w:hAnsi="Arial Narrow"/>
        <w:b/>
        <w:bCs/>
        <w:position w:val="18"/>
        <w:sz w:val="56"/>
        <w:szCs w:val="56"/>
      </w:rPr>
      <w:instrText xml:space="preserve"> TITLE  Sportsman  \* MERGEFORMAT </w:instrText>
    </w:r>
    <w:r w:rsidR="00E207FD">
      <w:rPr>
        <w:rFonts w:ascii="Arial Narrow" w:hAnsi="Arial Narrow"/>
        <w:b/>
        <w:bCs/>
        <w:position w:val="18"/>
        <w:sz w:val="56"/>
        <w:szCs w:val="56"/>
      </w:rPr>
      <w:fldChar w:fldCharType="separate"/>
    </w:r>
    <w:r w:rsidR="00A80458">
      <w:rPr>
        <w:rFonts w:ascii="Arial Narrow" w:hAnsi="Arial Narrow"/>
        <w:b/>
        <w:bCs/>
        <w:position w:val="18"/>
        <w:sz w:val="56"/>
        <w:szCs w:val="56"/>
      </w:rPr>
      <w:t>Sportsman</w:t>
    </w:r>
    <w:r w:rsidR="00E207FD">
      <w:rPr>
        <w:rFonts w:ascii="Arial Narrow" w:hAnsi="Arial Narrow"/>
        <w:b/>
        <w:bCs/>
        <w:position w:val="18"/>
        <w:sz w:val="56"/>
        <w:szCs w:val="56"/>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59130D">
      <w:rPr>
        <w:rFonts w:ascii="Arial" w:hAnsi="Arial" w:cs="Arial"/>
        <w:sz w:val="36"/>
      </w:rPr>
      <w:t>Webelos</w:t>
    </w:r>
    <w:r w:rsidR="00621E04">
      <w:rPr>
        <w:rFonts w:ascii="Arial" w:hAnsi="Arial" w:cs="Arial"/>
        <w:sz w:val="36"/>
      </w:rPr>
      <w:t xml:space="preserve"> Adventure Workbook</w:t>
    </w:r>
  </w:p>
  <w:p w:rsidR="00540293" w:rsidRPr="00295139" w:rsidRDefault="00540293" w:rsidP="0059130D">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59130D">
      <w:rPr>
        <w:rFonts w:eastAsia="Times New Roman"/>
        <w:b/>
        <w:i/>
        <w:color w:val="auto"/>
        <w:sz w:val="20"/>
        <w:szCs w:val="20"/>
      </w:rPr>
      <w:t>Webelos</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A80458">
      <w:rPr>
        <w:rFonts w:ascii="Arial Narrow" w:eastAsia="Times New Roman" w:hAnsi="Arial Narrow" w:cs="Arial Narrow"/>
        <w:noProof/>
        <w:sz w:val="20"/>
        <w:szCs w:val="20"/>
      </w:rPr>
      <w:t>November,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A804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48" w:rsidRPr="00AC3108" w:rsidRDefault="00332648" w:rsidP="00332648">
    <w:pPr>
      <w:tabs>
        <w:tab w:val="left" w:pos="5100"/>
        <w:tab w:val="left" w:pos="8000"/>
      </w:tabs>
      <w:spacing w:after="60" w:line="240" w:lineRule="auto"/>
      <w:jc w:val="center"/>
      <w:rPr>
        <w:rFonts w:ascii="Arial Narrow" w:eastAsia="Times New Roman" w:hAnsi="Arial Narrow" w:cs="Arial"/>
        <w:b/>
        <w:sz w:val="24"/>
        <w:szCs w:val="24"/>
        <w:u w:val="single"/>
      </w:rPr>
    </w:pPr>
    <w:r w:rsidRPr="00AC3108">
      <w:rPr>
        <w:rFonts w:ascii="Arial Narrow" w:eastAsia="Times New Roman" w:hAnsi="Arial Narrow" w:cs="Arial"/>
        <w:b/>
        <w:bCs/>
        <w:sz w:val="24"/>
        <w:szCs w:val="24"/>
      </w:rPr>
      <w:t xml:space="preserve">Important excerpts from the </w:t>
    </w:r>
    <w:hyperlink r:id="rId1" w:history="1">
      <w:r w:rsidRPr="00AC3108">
        <w:rPr>
          <w:rFonts w:ascii="Arial Narrow" w:eastAsia="Times New Roman" w:hAnsi="Arial Narrow" w:cs="Arial"/>
          <w:b/>
          <w:bCs/>
          <w:i/>
          <w:color w:val="0000FF"/>
          <w:sz w:val="24"/>
          <w:szCs w:val="24"/>
          <w:u w:val="single"/>
        </w:rPr>
        <w:t>Guide To Advancement - 201</w:t>
      </w:r>
      <w:r>
        <w:rPr>
          <w:rFonts w:ascii="Arial Narrow" w:eastAsia="Times New Roman" w:hAnsi="Arial Narrow" w:cs="Arial"/>
          <w:b/>
          <w:bCs/>
          <w:i/>
          <w:color w:val="0000FF"/>
          <w:sz w:val="24"/>
          <w:szCs w:val="24"/>
          <w:u w:val="single"/>
        </w:rPr>
        <w:t>5</w:t>
      </w:r>
    </w:hyperlink>
    <w:r w:rsidRPr="00AC3108">
      <w:rPr>
        <w:rFonts w:ascii="Arial Narrow" w:eastAsia="Times New Roman" w:hAnsi="Arial Narrow" w:cs="Arial"/>
        <w:b/>
        <w:bCs/>
        <w:sz w:val="24"/>
        <w:szCs w:val="24"/>
      </w:rPr>
      <w:t>, No. 33088 (SKU-6</w:t>
    </w:r>
    <w:r>
      <w:rPr>
        <w:rFonts w:ascii="Arial Narrow" w:eastAsia="Times New Roman" w:hAnsi="Arial Narrow" w:cs="Arial"/>
        <w:b/>
        <w:bCs/>
        <w:sz w:val="24"/>
        <w:szCs w:val="24"/>
      </w:rPr>
      <w:t>20573</w:t>
    </w:r>
    <w:r w:rsidRPr="00AC3108">
      <w:rPr>
        <w:rFonts w:ascii="Arial Narrow" w:eastAsia="Times New Roman" w:hAnsi="Arial Narrow" w:cs="Arial"/>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113C9"/>
    <w:rsid w:val="00011B21"/>
    <w:rsid w:val="000222C3"/>
    <w:rsid w:val="00022D10"/>
    <w:rsid w:val="0003789E"/>
    <w:rsid w:val="0004372E"/>
    <w:rsid w:val="00054E32"/>
    <w:rsid w:val="00086A8B"/>
    <w:rsid w:val="000A10B3"/>
    <w:rsid w:val="000A2B6F"/>
    <w:rsid w:val="000A3B97"/>
    <w:rsid w:val="000A75E8"/>
    <w:rsid w:val="000B42F4"/>
    <w:rsid w:val="000C10A1"/>
    <w:rsid w:val="000C4D27"/>
    <w:rsid w:val="000D087F"/>
    <w:rsid w:val="000F15DA"/>
    <w:rsid w:val="000F1E50"/>
    <w:rsid w:val="0010174F"/>
    <w:rsid w:val="001018C9"/>
    <w:rsid w:val="0010543C"/>
    <w:rsid w:val="001114F0"/>
    <w:rsid w:val="001170D4"/>
    <w:rsid w:val="00123973"/>
    <w:rsid w:val="00133E88"/>
    <w:rsid w:val="00154806"/>
    <w:rsid w:val="001764A1"/>
    <w:rsid w:val="001A390B"/>
    <w:rsid w:val="001A59AC"/>
    <w:rsid w:val="001B6D5D"/>
    <w:rsid w:val="001D7EF5"/>
    <w:rsid w:val="002060B2"/>
    <w:rsid w:val="002117D6"/>
    <w:rsid w:val="00212A37"/>
    <w:rsid w:val="00212B15"/>
    <w:rsid w:val="00220252"/>
    <w:rsid w:val="0022235D"/>
    <w:rsid w:val="00223B77"/>
    <w:rsid w:val="00223F2B"/>
    <w:rsid w:val="002353A6"/>
    <w:rsid w:val="0024582B"/>
    <w:rsid w:val="00250927"/>
    <w:rsid w:val="00254A42"/>
    <w:rsid w:val="00256A84"/>
    <w:rsid w:val="00260CD0"/>
    <w:rsid w:val="00261554"/>
    <w:rsid w:val="00262757"/>
    <w:rsid w:val="00266292"/>
    <w:rsid w:val="00270E04"/>
    <w:rsid w:val="0027271E"/>
    <w:rsid w:val="00276EF8"/>
    <w:rsid w:val="00295139"/>
    <w:rsid w:val="00295E14"/>
    <w:rsid w:val="002A2ED6"/>
    <w:rsid w:val="002A442F"/>
    <w:rsid w:val="002C4DEC"/>
    <w:rsid w:val="002C67BC"/>
    <w:rsid w:val="002C6D76"/>
    <w:rsid w:val="002D1162"/>
    <w:rsid w:val="002D3506"/>
    <w:rsid w:val="002E177F"/>
    <w:rsid w:val="002F6CA8"/>
    <w:rsid w:val="00300B1E"/>
    <w:rsid w:val="003024F4"/>
    <w:rsid w:val="00332648"/>
    <w:rsid w:val="003352AF"/>
    <w:rsid w:val="00341B2F"/>
    <w:rsid w:val="00360450"/>
    <w:rsid w:val="00370FE2"/>
    <w:rsid w:val="0037688D"/>
    <w:rsid w:val="00382061"/>
    <w:rsid w:val="00382B91"/>
    <w:rsid w:val="00387D48"/>
    <w:rsid w:val="00392A4F"/>
    <w:rsid w:val="003946E1"/>
    <w:rsid w:val="003A1538"/>
    <w:rsid w:val="003A343F"/>
    <w:rsid w:val="003A509E"/>
    <w:rsid w:val="003B1773"/>
    <w:rsid w:val="003E0BD2"/>
    <w:rsid w:val="003F6A9A"/>
    <w:rsid w:val="004125C9"/>
    <w:rsid w:val="00421DCD"/>
    <w:rsid w:val="00423108"/>
    <w:rsid w:val="004260C8"/>
    <w:rsid w:val="004316CC"/>
    <w:rsid w:val="00433F30"/>
    <w:rsid w:val="00435E72"/>
    <w:rsid w:val="0043600B"/>
    <w:rsid w:val="00436D9C"/>
    <w:rsid w:val="004404F9"/>
    <w:rsid w:val="0044317C"/>
    <w:rsid w:val="004536C6"/>
    <w:rsid w:val="00470FC5"/>
    <w:rsid w:val="004865A2"/>
    <w:rsid w:val="004A10CD"/>
    <w:rsid w:val="004A1612"/>
    <w:rsid w:val="004A793C"/>
    <w:rsid w:val="004B07DD"/>
    <w:rsid w:val="004B60B0"/>
    <w:rsid w:val="004D1FA3"/>
    <w:rsid w:val="004D5817"/>
    <w:rsid w:val="004E0CB1"/>
    <w:rsid w:val="004F12C3"/>
    <w:rsid w:val="004F156F"/>
    <w:rsid w:val="004F2C2B"/>
    <w:rsid w:val="004F66B8"/>
    <w:rsid w:val="00501646"/>
    <w:rsid w:val="00503FAF"/>
    <w:rsid w:val="00514F83"/>
    <w:rsid w:val="00531E7C"/>
    <w:rsid w:val="00540293"/>
    <w:rsid w:val="005505E7"/>
    <w:rsid w:val="0055096F"/>
    <w:rsid w:val="005520CD"/>
    <w:rsid w:val="005557F2"/>
    <w:rsid w:val="005613E6"/>
    <w:rsid w:val="005652CB"/>
    <w:rsid w:val="00566575"/>
    <w:rsid w:val="00573B1C"/>
    <w:rsid w:val="00580B2E"/>
    <w:rsid w:val="00581CFF"/>
    <w:rsid w:val="0059130D"/>
    <w:rsid w:val="005A297D"/>
    <w:rsid w:val="005C0FDF"/>
    <w:rsid w:val="005C579A"/>
    <w:rsid w:val="005C659B"/>
    <w:rsid w:val="005D0CB0"/>
    <w:rsid w:val="0060330C"/>
    <w:rsid w:val="00603588"/>
    <w:rsid w:val="00610848"/>
    <w:rsid w:val="00616915"/>
    <w:rsid w:val="00621E04"/>
    <w:rsid w:val="006223E1"/>
    <w:rsid w:val="0062342B"/>
    <w:rsid w:val="006636FB"/>
    <w:rsid w:val="00670A06"/>
    <w:rsid w:val="00691CD2"/>
    <w:rsid w:val="00695717"/>
    <w:rsid w:val="006A5C3E"/>
    <w:rsid w:val="006A5CCC"/>
    <w:rsid w:val="006B215C"/>
    <w:rsid w:val="006B606E"/>
    <w:rsid w:val="006C2C64"/>
    <w:rsid w:val="006D3D2D"/>
    <w:rsid w:val="006D42C9"/>
    <w:rsid w:val="006F39A6"/>
    <w:rsid w:val="006F762E"/>
    <w:rsid w:val="007011DF"/>
    <w:rsid w:val="00710A61"/>
    <w:rsid w:val="00721FDD"/>
    <w:rsid w:val="00727BFA"/>
    <w:rsid w:val="00732699"/>
    <w:rsid w:val="007423FB"/>
    <w:rsid w:val="00757A15"/>
    <w:rsid w:val="00763EB6"/>
    <w:rsid w:val="00767504"/>
    <w:rsid w:val="00781EE0"/>
    <w:rsid w:val="00791163"/>
    <w:rsid w:val="007A6F89"/>
    <w:rsid w:val="007B18D0"/>
    <w:rsid w:val="007B642E"/>
    <w:rsid w:val="007B79B0"/>
    <w:rsid w:val="007C42D9"/>
    <w:rsid w:val="007D74A6"/>
    <w:rsid w:val="007E5817"/>
    <w:rsid w:val="007F6F44"/>
    <w:rsid w:val="0080034C"/>
    <w:rsid w:val="00813110"/>
    <w:rsid w:val="00823D13"/>
    <w:rsid w:val="00830CDE"/>
    <w:rsid w:val="008538C8"/>
    <w:rsid w:val="008666B7"/>
    <w:rsid w:val="008700FD"/>
    <w:rsid w:val="00882615"/>
    <w:rsid w:val="00895659"/>
    <w:rsid w:val="0089647E"/>
    <w:rsid w:val="008B3CDB"/>
    <w:rsid w:val="008C1586"/>
    <w:rsid w:val="008C3F75"/>
    <w:rsid w:val="008E617D"/>
    <w:rsid w:val="008F38B9"/>
    <w:rsid w:val="008F4526"/>
    <w:rsid w:val="00934123"/>
    <w:rsid w:val="00934E46"/>
    <w:rsid w:val="00945D5D"/>
    <w:rsid w:val="0095143F"/>
    <w:rsid w:val="009516A1"/>
    <w:rsid w:val="00952731"/>
    <w:rsid w:val="009660D0"/>
    <w:rsid w:val="009713C7"/>
    <w:rsid w:val="00972A00"/>
    <w:rsid w:val="00974D80"/>
    <w:rsid w:val="0098049D"/>
    <w:rsid w:val="009825AE"/>
    <w:rsid w:val="009A00B3"/>
    <w:rsid w:val="009B20EC"/>
    <w:rsid w:val="009B48C6"/>
    <w:rsid w:val="009D7466"/>
    <w:rsid w:val="009E2DEA"/>
    <w:rsid w:val="009F55AE"/>
    <w:rsid w:val="00A067BA"/>
    <w:rsid w:val="00A24470"/>
    <w:rsid w:val="00A31862"/>
    <w:rsid w:val="00A40E98"/>
    <w:rsid w:val="00A41EF4"/>
    <w:rsid w:val="00A6139B"/>
    <w:rsid w:val="00A64147"/>
    <w:rsid w:val="00A65018"/>
    <w:rsid w:val="00A67039"/>
    <w:rsid w:val="00A80458"/>
    <w:rsid w:val="00A81151"/>
    <w:rsid w:val="00A94128"/>
    <w:rsid w:val="00A96C35"/>
    <w:rsid w:val="00A9796D"/>
    <w:rsid w:val="00AA2BDD"/>
    <w:rsid w:val="00AA57B3"/>
    <w:rsid w:val="00AA5DBB"/>
    <w:rsid w:val="00AB00A4"/>
    <w:rsid w:val="00AB0F6F"/>
    <w:rsid w:val="00AB2BF8"/>
    <w:rsid w:val="00AB3146"/>
    <w:rsid w:val="00AC29AF"/>
    <w:rsid w:val="00AC3108"/>
    <w:rsid w:val="00AC7CF3"/>
    <w:rsid w:val="00AE004A"/>
    <w:rsid w:val="00AE2B8C"/>
    <w:rsid w:val="00B00A97"/>
    <w:rsid w:val="00B11164"/>
    <w:rsid w:val="00B12AC9"/>
    <w:rsid w:val="00B15D7B"/>
    <w:rsid w:val="00B23C4F"/>
    <w:rsid w:val="00B30CA0"/>
    <w:rsid w:val="00B56FFA"/>
    <w:rsid w:val="00B617BE"/>
    <w:rsid w:val="00B71102"/>
    <w:rsid w:val="00B759B8"/>
    <w:rsid w:val="00B8401A"/>
    <w:rsid w:val="00B97590"/>
    <w:rsid w:val="00B978B6"/>
    <w:rsid w:val="00BA2B27"/>
    <w:rsid w:val="00BD05CA"/>
    <w:rsid w:val="00BD408C"/>
    <w:rsid w:val="00BD6A9C"/>
    <w:rsid w:val="00BE1DAE"/>
    <w:rsid w:val="00BF5749"/>
    <w:rsid w:val="00C127DE"/>
    <w:rsid w:val="00C21E76"/>
    <w:rsid w:val="00C25EAD"/>
    <w:rsid w:val="00C355AF"/>
    <w:rsid w:val="00C427C1"/>
    <w:rsid w:val="00C43CE2"/>
    <w:rsid w:val="00C441A0"/>
    <w:rsid w:val="00C502CA"/>
    <w:rsid w:val="00C52AFD"/>
    <w:rsid w:val="00C811E3"/>
    <w:rsid w:val="00C81A13"/>
    <w:rsid w:val="00C8604D"/>
    <w:rsid w:val="00C86D58"/>
    <w:rsid w:val="00C90349"/>
    <w:rsid w:val="00C964C5"/>
    <w:rsid w:val="00C96785"/>
    <w:rsid w:val="00CB34A5"/>
    <w:rsid w:val="00CB6289"/>
    <w:rsid w:val="00CD1D1F"/>
    <w:rsid w:val="00CD498E"/>
    <w:rsid w:val="00CE1FE6"/>
    <w:rsid w:val="00CE319C"/>
    <w:rsid w:val="00CE3E23"/>
    <w:rsid w:val="00CE46E0"/>
    <w:rsid w:val="00CF2CD8"/>
    <w:rsid w:val="00CF40FD"/>
    <w:rsid w:val="00D11E8F"/>
    <w:rsid w:val="00D14923"/>
    <w:rsid w:val="00D17819"/>
    <w:rsid w:val="00D304C0"/>
    <w:rsid w:val="00D31E00"/>
    <w:rsid w:val="00D35287"/>
    <w:rsid w:val="00D376D3"/>
    <w:rsid w:val="00D426BE"/>
    <w:rsid w:val="00D46683"/>
    <w:rsid w:val="00D557C6"/>
    <w:rsid w:val="00D55A2C"/>
    <w:rsid w:val="00D64445"/>
    <w:rsid w:val="00D66197"/>
    <w:rsid w:val="00D81400"/>
    <w:rsid w:val="00D91B22"/>
    <w:rsid w:val="00D97B90"/>
    <w:rsid w:val="00DB288A"/>
    <w:rsid w:val="00DC013A"/>
    <w:rsid w:val="00DC244A"/>
    <w:rsid w:val="00DC2D3C"/>
    <w:rsid w:val="00DD0B29"/>
    <w:rsid w:val="00DD0B7A"/>
    <w:rsid w:val="00DD5D3E"/>
    <w:rsid w:val="00DE2D51"/>
    <w:rsid w:val="00DE6B04"/>
    <w:rsid w:val="00DF2C99"/>
    <w:rsid w:val="00E02B69"/>
    <w:rsid w:val="00E12834"/>
    <w:rsid w:val="00E1293F"/>
    <w:rsid w:val="00E207FD"/>
    <w:rsid w:val="00E308E8"/>
    <w:rsid w:val="00E30AE6"/>
    <w:rsid w:val="00E32DDF"/>
    <w:rsid w:val="00E34E78"/>
    <w:rsid w:val="00E53548"/>
    <w:rsid w:val="00E65501"/>
    <w:rsid w:val="00E73D2B"/>
    <w:rsid w:val="00E746EF"/>
    <w:rsid w:val="00E809A2"/>
    <w:rsid w:val="00E94C0B"/>
    <w:rsid w:val="00E9626E"/>
    <w:rsid w:val="00E963B0"/>
    <w:rsid w:val="00EB5F64"/>
    <w:rsid w:val="00EC0100"/>
    <w:rsid w:val="00EC1DBE"/>
    <w:rsid w:val="00EC3402"/>
    <w:rsid w:val="00EC7BFB"/>
    <w:rsid w:val="00ED755F"/>
    <w:rsid w:val="00F016F4"/>
    <w:rsid w:val="00F01F93"/>
    <w:rsid w:val="00F1206E"/>
    <w:rsid w:val="00F121A8"/>
    <w:rsid w:val="00F17408"/>
    <w:rsid w:val="00F26858"/>
    <w:rsid w:val="00F45ADD"/>
    <w:rsid w:val="00F46DD3"/>
    <w:rsid w:val="00F52D71"/>
    <w:rsid w:val="00F54DB9"/>
    <w:rsid w:val="00F5584C"/>
    <w:rsid w:val="00F63D7C"/>
    <w:rsid w:val="00F85DD0"/>
    <w:rsid w:val="00F86BA2"/>
    <w:rsid w:val="00F87A9A"/>
    <w:rsid w:val="00F9059F"/>
    <w:rsid w:val="00F92154"/>
    <w:rsid w:val="00FA3ADF"/>
    <w:rsid w:val="00FA66F1"/>
    <w:rsid w:val="00FB4094"/>
    <w:rsid w:val="00FB4E38"/>
    <w:rsid w:val="00FC1C37"/>
    <w:rsid w:val="00FC7DF6"/>
    <w:rsid w:val="00FD4379"/>
    <w:rsid w:val="00FE3C13"/>
    <w:rsid w:val="00FE3D8D"/>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FCF026"/>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2326">
      <w:bodyDiv w:val="1"/>
      <w:marLeft w:val="0"/>
      <w:marRight w:val="0"/>
      <w:marTop w:val="0"/>
      <w:marBottom w:val="0"/>
      <w:divBdr>
        <w:top w:val="none" w:sz="0" w:space="0" w:color="auto"/>
        <w:left w:val="none" w:sz="0" w:space="0" w:color="auto"/>
        <w:bottom w:val="none" w:sz="0" w:space="0" w:color="auto"/>
        <w:right w:val="none" w:sz="0" w:space="0" w:color="auto"/>
      </w:divBdr>
    </w:div>
    <w:div w:id="123013998">
      <w:bodyDiv w:val="1"/>
      <w:marLeft w:val="0"/>
      <w:marRight w:val="0"/>
      <w:marTop w:val="0"/>
      <w:marBottom w:val="0"/>
      <w:divBdr>
        <w:top w:val="none" w:sz="0" w:space="0" w:color="auto"/>
        <w:left w:val="none" w:sz="0" w:space="0" w:color="auto"/>
        <w:bottom w:val="none" w:sz="0" w:space="0" w:color="auto"/>
        <w:right w:val="none" w:sz="0" w:space="0" w:color="auto"/>
      </w:divBdr>
    </w:div>
    <w:div w:id="171995527">
      <w:bodyDiv w:val="1"/>
      <w:marLeft w:val="0"/>
      <w:marRight w:val="0"/>
      <w:marTop w:val="0"/>
      <w:marBottom w:val="0"/>
      <w:divBdr>
        <w:top w:val="none" w:sz="0" w:space="0" w:color="auto"/>
        <w:left w:val="none" w:sz="0" w:space="0" w:color="auto"/>
        <w:bottom w:val="none" w:sz="0" w:space="0" w:color="auto"/>
        <w:right w:val="none" w:sz="0" w:space="0" w:color="auto"/>
      </w:divBdr>
    </w:div>
    <w:div w:id="263540788">
      <w:bodyDiv w:val="1"/>
      <w:marLeft w:val="0"/>
      <w:marRight w:val="0"/>
      <w:marTop w:val="0"/>
      <w:marBottom w:val="0"/>
      <w:divBdr>
        <w:top w:val="none" w:sz="0" w:space="0" w:color="auto"/>
        <w:left w:val="none" w:sz="0" w:space="0" w:color="auto"/>
        <w:bottom w:val="none" w:sz="0" w:space="0" w:color="auto"/>
        <w:right w:val="none" w:sz="0" w:space="0" w:color="auto"/>
      </w:divBdr>
    </w:div>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04381589">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501315696">
      <w:bodyDiv w:val="1"/>
      <w:marLeft w:val="0"/>
      <w:marRight w:val="0"/>
      <w:marTop w:val="0"/>
      <w:marBottom w:val="0"/>
      <w:divBdr>
        <w:top w:val="none" w:sz="0" w:space="0" w:color="auto"/>
        <w:left w:val="none" w:sz="0" w:space="0" w:color="auto"/>
        <w:bottom w:val="none" w:sz="0" w:space="0" w:color="auto"/>
        <w:right w:val="none" w:sz="0" w:space="0" w:color="auto"/>
      </w:divBdr>
    </w:div>
    <w:div w:id="583493506">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784349037">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898369382">
      <w:bodyDiv w:val="1"/>
      <w:marLeft w:val="0"/>
      <w:marRight w:val="0"/>
      <w:marTop w:val="0"/>
      <w:marBottom w:val="0"/>
      <w:divBdr>
        <w:top w:val="none" w:sz="0" w:space="0" w:color="auto"/>
        <w:left w:val="none" w:sz="0" w:space="0" w:color="auto"/>
        <w:bottom w:val="none" w:sz="0" w:space="0" w:color="auto"/>
        <w:right w:val="none" w:sz="0" w:space="0" w:color="auto"/>
      </w:divBdr>
    </w:div>
    <w:div w:id="927156225">
      <w:bodyDiv w:val="1"/>
      <w:marLeft w:val="0"/>
      <w:marRight w:val="0"/>
      <w:marTop w:val="0"/>
      <w:marBottom w:val="0"/>
      <w:divBdr>
        <w:top w:val="none" w:sz="0" w:space="0" w:color="auto"/>
        <w:left w:val="none" w:sz="0" w:space="0" w:color="auto"/>
        <w:bottom w:val="none" w:sz="0" w:space="0" w:color="auto"/>
        <w:right w:val="none" w:sz="0" w:space="0" w:color="auto"/>
      </w:divBdr>
    </w:div>
    <w:div w:id="1004867781">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236553028">
      <w:bodyDiv w:val="1"/>
      <w:marLeft w:val="0"/>
      <w:marRight w:val="0"/>
      <w:marTop w:val="0"/>
      <w:marBottom w:val="0"/>
      <w:divBdr>
        <w:top w:val="none" w:sz="0" w:space="0" w:color="auto"/>
        <w:left w:val="none" w:sz="0" w:space="0" w:color="auto"/>
        <w:bottom w:val="none" w:sz="0" w:space="0" w:color="auto"/>
        <w:right w:val="none" w:sz="0" w:space="0" w:color="auto"/>
      </w:divBdr>
    </w:div>
    <w:div w:id="1414736602">
      <w:bodyDiv w:val="1"/>
      <w:marLeft w:val="0"/>
      <w:marRight w:val="0"/>
      <w:marTop w:val="0"/>
      <w:marBottom w:val="0"/>
      <w:divBdr>
        <w:top w:val="none" w:sz="0" w:space="0" w:color="auto"/>
        <w:left w:val="none" w:sz="0" w:space="0" w:color="auto"/>
        <w:bottom w:val="none" w:sz="0" w:space="0" w:color="auto"/>
        <w:right w:val="none" w:sz="0" w:space="0" w:color="auto"/>
      </w:divBdr>
    </w:div>
    <w:div w:id="1551916832">
      <w:bodyDiv w:val="1"/>
      <w:marLeft w:val="0"/>
      <w:marRight w:val="0"/>
      <w:marTop w:val="0"/>
      <w:marBottom w:val="0"/>
      <w:divBdr>
        <w:top w:val="none" w:sz="0" w:space="0" w:color="auto"/>
        <w:left w:val="none" w:sz="0" w:space="0" w:color="auto"/>
        <w:bottom w:val="none" w:sz="0" w:space="0" w:color="auto"/>
        <w:right w:val="none" w:sz="0" w:space="0" w:color="auto"/>
      </w:divBdr>
    </w:div>
    <w:div w:id="1660113985">
      <w:bodyDiv w:val="1"/>
      <w:marLeft w:val="0"/>
      <w:marRight w:val="0"/>
      <w:marTop w:val="0"/>
      <w:marBottom w:val="0"/>
      <w:divBdr>
        <w:top w:val="none" w:sz="0" w:space="0" w:color="auto"/>
        <w:left w:val="none" w:sz="0" w:space="0" w:color="auto"/>
        <w:bottom w:val="none" w:sz="0" w:space="0" w:color="auto"/>
        <w:right w:val="none" w:sz="0" w:space="0" w:color="auto"/>
      </w:divBdr>
    </w:div>
    <w:div w:id="1682196406">
      <w:bodyDiv w:val="1"/>
      <w:marLeft w:val="0"/>
      <w:marRight w:val="0"/>
      <w:marTop w:val="0"/>
      <w:marBottom w:val="0"/>
      <w:divBdr>
        <w:top w:val="none" w:sz="0" w:space="0" w:color="auto"/>
        <w:left w:val="none" w:sz="0" w:space="0" w:color="auto"/>
        <w:bottom w:val="none" w:sz="0" w:space="0" w:color="auto"/>
        <w:right w:val="none" w:sz="0" w:space="0" w:color="auto"/>
      </w:divBdr>
    </w:div>
    <w:div w:id="1853302125">
      <w:bodyDiv w:val="1"/>
      <w:marLeft w:val="0"/>
      <w:marRight w:val="0"/>
      <w:marTop w:val="0"/>
      <w:marBottom w:val="0"/>
      <w:divBdr>
        <w:top w:val="none" w:sz="0" w:space="0" w:color="auto"/>
        <w:left w:val="none" w:sz="0" w:space="0" w:color="auto"/>
        <w:bottom w:val="none" w:sz="0" w:space="0" w:color="auto"/>
        <w:right w:val="none" w:sz="0" w:space="0" w:color="auto"/>
      </w:divBdr>
    </w:div>
    <w:div w:id="1863787283">
      <w:bodyDiv w:val="1"/>
      <w:marLeft w:val="0"/>
      <w:marRight w:val="0"/>
      <w:marTop w:val="0"/>
      <w:marBottom w:val="0"/>
      <w:divBdr>
        <w:top w:val="none" w:sz="0" w:space="0" w:color="auto"/>
        <w:left w:val="none" w:sz="0" w:space="0" w:color="auto"/>
        <w:bottom w:val="none" w:sz="0" w:space="0" w:color="auto"/>
        <w:right w:val="none" w:sz="0" w:space="0" w:color="auto"/>
      </w:divBdr>
    </w:div>
    <w:div w:id="1903132048">
      <w:bodyDiv w:val="1"/>
      <w:marLeft w:val="0"/>
      <w:marRight w:val="0"/>
      <w:marTop w:val="0"/>
      <w:marBottom w:val="0"/>
      <w:divBdr>
        <w:top w:val="none" w:sz="0" w:space="0" w:color="auto"/>
        <w:left w:val="none" w:sz="0" w:space="0" w:color="auto"/>
        <w:bottom w:val="none" w:sz="0" w:space="0" w:color="auto"/>
        <w:right w:val="none" w:sz="0" w:space="0" w:color="auto"/>
      </w:divBdr>
    </w:div>
    <w:div w:id="2031836806">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 w:id="20516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EA37A-33ED-4E47-9FFD-E100E8AD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7</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Sportsman</vt:lpstr>
    </vt:vector>
  </TitlesOfParts>
  <Company>US Scouting Service Project, Inc.</Company>
  <LinksUpToDate>false</LinksUpToDate>
  <CharactersWithSpaces>5224</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Sportsman</dc:title>
  <dc:subject>Webelos Activity Badge</dc:subject>
  <dc:creator>Paul S Wolf</dc:creator>
  <cp:keywords/>
  <cp:lastModifiedBy>Paul Wolf</cp:lastModifiedBy>
  <cp:revision>9</cp:revision>
  <cp:lastPrinted>2016-11-14T20:30:00Z</cp:lastPrinted>
  <dcterms:created xsi:type="dcterms:W3CDTF">2015-05-07T01:42:00Z</dcterms:created>
  <dcterms:modified xsi:type="dcterms:W3CDTF">2016-11-14T20:30:00Z</dcterms:modified>
</cp:coreProperties>
</file>